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D5" w:rsidRPr="001261D5" w:rsidRDefault="001261D5" w:rsidP="001261D5">
      <w:pPr>
        <w:tabs>
          <w:tab w:val="left" w:pos="9000"/>
        </w:tabs>
        <w:autoSpaceDE w:val="0"/>
        <w:jc w:val="right"/>
        <w:rPr>
          <w:rFonts w:asciiTheme="minorHAnsi" w:hAnsiTheme="minorHAnsi" w:cs="Arial"/>
          <w:i/>
          <w:iCs/>
          <w:sz w:val="16"/>
          <w:szCs w:val="16"/>
        </w:rPr>
      </w:pPr>
      <w:bookmarkStart w:id="0" w:name="_GoBack"/>
      <w:bookmarkEnd w:id="0"/>
      <w:r w:rsidRPr="001261D5">
        <w:rPr>
          <w:rFonts w:asciiTheme="minorHAnsi" w:hAnsiTheme="minorHAnsi" w:cs="Arial"/>
          <w:i/>
          <w:iCs/>
          <w:sz w:val="16"/>
          <w:szCs w:val="16"/>
        </w:rPr>
        <w:t xml:space="preserve">Załącznik nr </w:t>
      </w:r>
      <w:r>
        <w:rPr>
          <w:rFonts w:asciiTheme="minorHAnsi" w:hAnsiTheme="minorHAnsi" w:cs="Arial"/>
          <w:i/>
          <w:iCs/>
          <w:sz w:val="16"/>
          <w:szCs w:val="16"/>
        </w:rPr>
        <w:t>2</w:t>
      </w:r>
      <w:r w:rsidRPr="001261D5">
        <w:rPr>
          <w:rFonts w:asciiTheme="minorHAnsi" w:hAnsiTheme="minorHAnsi" w:cs="Arial"/>
          <w:i/>
          <w:iCs/>
          <w:sz w:val="16"/>
          <w:szCs w:val="16"/>
        </w:rPr>
        <w:t xml:space="preserve"> do zapytania ofertowego</w:t>
      </w:r>
    </w:p>
    <w:p w:rsidR="001261D5" w:rsidRPr="001261D5" w:rsidRDefault="001261D5" w:rsidP="001261D5">
      <w:pPr>
        <w:tabs>
          <w:tab w:val="left" w:pos="9000"/>
        </w:tabs>
        <w:autoSpaceDE w:val="0"/>
        <w:jc w:val="right"/>
        <w:rPr>
          <w:rFonts w:asciiTheme="minorHAnsi" w:hAnsiTheme="minorHAnsi" w:cs="Arial"/>
          <w:i/>
          <w:sz w:val="16"/>
          <w:szCs w:val="16"/>
        </w:rPr>
      </w:pPr>
      <w:r w:rsidRPr="001261D5">
        <w:rPr>
          <w:rFonts w:asciiTheme="minorHAnsi" w:hAnsiTheme="minorHAnsi" w:cs="Arial"/>
          <w:i/>
          <w:sz w:val="16"/>
          <w:szCs w:val="16"/>
        </w:rPr>
        <w:t>DISI-S.272.43.2015</w:t>
      </w:r>
    </w:p>
    <w:p w:rsidR="001261D5" w:rsidRPr="001261D5" w:rsidRDefault="001261D5" w:rsidP="001261D5">
      <w:pPr>
        <w:tabs>
          <w:tab w:val="left" w:pos="9000"/>
        </w:tabs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1261D5">
        <w:rPr>
          <w:rFonts w:asciiTheme="minorHAnsi" w:hAnsiTheme="minorHAnsi" w:cs="Arial"/>
          <w:sz w:val="18"/>
          <w:szCs w:val="18"/>
        </w:rPr>
        <w:t>......................................................</w:t>
      </w:r>
    </w:p>
    <w:p w:rsidR="001261D5" w:rsidRPr="001261D5" w:rsidRDefault="001261D5" w:rsidP="001261D5">
      <w:pPr>
        <w:tabs>
          <w:tab w:val="left" w:pos="9000"/>
        </w:tabs>
        <w:autoSpaceDE w:val="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</w:t>
      </w:r>
      <w:r w:rsidRPr="001261D5">
        <w:rPr>
          <w:rFonts w:asciiTheme="minorHAnsi" w:hAnsiTheme="minorHAnsi" w:cs="Arial"/>
          <w:i/>
          <w:sz w:val="16"/>
          <w:szCs w:val="16"/>
        </w:rPr>
        <w:t>(pieczęć wykonawcy)</w:t>
      </w:r>
    </w:p>
    <w:p w:rsidR="001261D5" w:rsidRPr="001261D5" w:rsidRDefault="001261D5" w:rsidP="001261D5">
      <w:pPr>
        <w:tabs>
          <w:tab w:val="left" w:pos="9000"/>
        </w:tabs>
        <w:jc w:val="center"/>
        <w:rPr>
          <w:rFonts w:asciiTheme="minorHAnsi" w:hAnsiTheme="minorHAnsi" w:cs="Arial"/>
          <w:b/>
          <w:sz w:val="18"/>
          <w:szCs w:val="18"/>
        </w:rPr>
      </w:pPr>
      <w:r w:rsidRPr="001261D5">
        <w:rPr>
          <w:rFonts w:asciiTheme="minorHAnsi" w:hAnsiTheme="minorHAnsi" w:cs="Arial"/>
          <w:b/>
          <w:sz w:val="18"/>
          <w:szCs w:val="18"/>
        </w:rPr>
        <w:t>OFERTA</w:t>
      </w:r>
    </w:p>
    <w:p w:rsidR="001261D5" w:rsidRPr="001261D5" w:rsidRDefault="001261D5" w:rsidP="001261D5">
      <w:pPr>
        <w:tabs>
          <w:tab w:val="left" w:pos="9000"/>
        </w:tabs>
        <w:jc w:val="center"/>
        <w:rPr>
          <w:rFonts w:asciiTheme="minorHAnsi" w:hAnsiTheme="minorHAnsi" w:cs="Arial"/>
          <w:b/>
          <w:sz w:val="18"/>
          <w:szCs w:val="18"/>
        </w:rPr>
      </w:pPr>
      <w:r w:rsidRPr="001261D5">
        <w:rPr>
          <w:rFonts w:asciiTheme="minorHAnsi" w:hAnsiTheme="minorHAnsi" w:cs="Arial"/>
          <w:b/>
          <w:sz w:val="18"/>
          <w:szCs w:val="18"/>
        </w:rPr>
        <w:t>na dostawę fabrycznie nowych urządzeń wielofunkcyjnych oraz drukarek</w:t>
      </w:r>
    </w:p>
    <w:p w:rsidR="001261D5" w:rsidRPr="001261D5" w:rsidRDefault="001261D5" w:rsidP="001261D5">
      <w:pPr>
        <w:tabs>
          <w:tab w:val="left" w:pos="9000"/>
        </w:tabs>
        <w:jc w:val="center"/>
        <w:rPr>
          <w:rFonts w:asciiTheme="minorHAnsi" w:hAnsiTheme="minorHAnsi" w:cs="Arial"/>
          <w:sz w:val="18"/>
          <w:szCs w:val="18"/>
        </w:rPr>
      </w:pPr>
    </w:p>
    <w:p w:rsidR="001261D5" w:rsidRPr="001261D5" w:rsidRDefault="00046738" w:rsidP="001261D5">
      <w:pPr>
        <w:shd w:val="clear" w:color="auto" w:fill="FFFFFF"/>
        <w:tabs>
          <w:tab w:val="left" w:pos="9000"/>
        </w:tabs>
        <w:rPr>
          <w:rFonts w:asciiTheme="minorHAnsi" w:hAnsiTheme="minorHAnsi" w:cs="Arial"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138430</wp:posOffset>
                </wp:positionV>
                <wp:extent cx="5828030" cy="0"/>
                <wp:effectExtent l="12065" t="5080" r="8255" b="1397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0.9pt" to="456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" strokeweight=".18mm">
                <v:stroke joinstyle="miter"/>
              </v:line>
            </w:pict>
          </mc:Fallback>
        </mc:AlternateContent>
      </w:r>
      <w:r w:rsidR="001261D5" w:rsidRPr="001261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</w:p>
    <w:p w:rsidR="001261D5" w:rsidRPr="001261D5" w:rsidRDefault="001261D5" w:rsidP="001261D5">
      <w:pPr>
        <w:shd w:val="clear" w:color="auto" w:fill="FFFFFF"/>
        <w:tabs>
          <w:tab w:val="left" w:pos="9000"/>
        </w:tabs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1261D5">
        <w:rPr>
          <w:rFonts w:asciiTheme="minorHAnsi" w:hAnsiTheme="minorHAnsi" w:cs="Arial"/>
          <w:i/>
          <w:iCs/>
          <w:sz w:val="16"/>
          <w:szCs w:val="16"/>
        </w:rPr>
        <w:t>nazwa Wykonawcy</w:t>
      </w:r>
    </w:p>
    <w:p w:rsidR="001261D5" w:rsidRPr="001261D5" w:rsidRDefault="001261D5" w:rsidP="001261D5">
      <w:pPr>
        <w:shd w:val="clear" w:color="auto" w:fill="FFFFFF"/>
        <w:tabs>
          <w:tab w:val="left" w:pos="9000"/>
        </w:tabs>
        <w:rPr>
          <w:rFonts w:asciiTheme="minorHAnsi" w:hAnsiTheme="minorHAnsi" w:cs="Arial"/>
          <w:i/>
          <w:iCs/>
          <w:sz w:val="18"/>
          <w:szCs w:val="18"/>
        </w:rPr>
      </w:pPr>
    </w:p>
    <w:p w:rsidR="001261D5" w:rsidRPr="001261D5" w:rsidRDefault="001261D5" w:rsidP="001261D5">
      <w:pPr>
        <w:shd w:val="clear" w:color="auto" w:fill="FFFFFF"/>
        <w:tabs>
          <w:tab w:val="left" w:pos="9000"/>
        </w:tabs>
        <w:rPr>
          <w:rFonts w:asciiTheme="minorHAnsi" w:hAnsiTheme="minorHAnsi" w:cs="Arial"/>
          <w:sz w:val="18"/>
          <w:szCs w:val="18"/>
        </w:rPr>
      </w:pPr>
    </w:p>
    <w:p w:rsidR="001261D5" w:rsidRPr="001261D5" w:rsidRDefault="00046738" w:rsidP="001261D5">
      <w:pPr>
        <w:shd w:val="clear" w:color="auto" w:fill="FFFFFF"/>
        <w:tabs>
          <w:tab w:val="left" w:pos="9000"/>
        </w:tabs>
        <w:jc w:val="center"/>
        <w:rPr>
          <w:rFonts w:asciiTheme="minorHAnsi" w:hAnsiTheme="minorHAnsi" w:cs="Arial"/>
          <w:i/>
          <w:i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12065</wp:posOffset>
                </wp:positionV>
                <wp:extent cx="5842000" cy="0"/>
                <wp:effectExtent l="12065" t="12065" r="13335" b="698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.95pt" to="457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" strokeweight=".18mm">
                <v:stroke joinstyle="miter"/>
              </v:line>
            </w:pict>
          </mc:Fallback>
        </mc:AlternateContent>
      </w:r>
      <w:r w:rsidR="001261D5" w:rsidRPr="001261D5">
        <w:rPr>
          <w:rFonts w:asciiTheme="minorHAnsi" w:hAnsiTheme="minorHAnsi" w:cs="Arial"/>
          <w:i/>
          <w:iCs/>
          <w:sz w:val="16"/>
          <w:szCs w:val="16"/>
        </w:rPr>
        <w:t>adres</w:t>
      </w:r>
    </w:p>
    <w:p w:rsidR="001261D5" w:rsidRPr="001261D5" w:rsidRDefault="001261D5" w:rsidP="001261D5">
      <w:pPr>
        <w:shd w:val="clear" w:color="auto" w:fill="FFFFFF"/>
        <w:tabs>
          <w:tab w:val="left" w:pos="9000"/>
        </w:tabs>
        <w:rPr>
          <w:rFonts w:asciiTheme="minorHAnsi" w:hAnsiTheme="minorHAnsi" w:cs="Arial"/>
          <w:i/>
          <w:iCs/>
          <w:sz w:val="18"/>
          <w:szCs w:val="18"/>
        </w:rPr>
      </w:pPr>
    </w:p>
    <w:p w:rsidR="001261D5" w:rsidRPr="001261D5" w:rsidRDefault="00046738" w:rsidP="001261D5">
      <w:pPr>
        <w:shd w:val="clear" w:color="auto" w:fill="FFFFFF"/>
        <w:tabs>
          <w:tab w:val="left" w:pos="9000"/>
        </w:tabs>
        <w:rPr>
          <w:rFonts w:asciiTheme="minorHAnsi" w:hAnsiTheme="minorHAnsi" w:cs="Arial"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100330</wp:posOffset>
                </wp:positionV>
                <wp:extent cx="5842000" cy="0"/>
                <wp:effectExtent l="12065" t="5080" r="1333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7.9pt" to="457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" strokeweight=".18mm">
                <v:stroke joinstyle="miter"/>
              </v:line>
            </w:pict>
          </mc:Fallback>
        </mc:AlternateContent>
      </w:r>
    </w:p>
    <w:p w:rsidR="001261D5" w:rsidRPr="001261D5" w:rsidRDefault="001261D5" w:rsidP="001261D5">
      <w:pPr>
        <w:shd w:val="clear" w:color="auto" w:fill="FFFFFF"/>
        <w:tabs>
          <w:tab w:val="left" w:pos="9000"/>
        </w:tabs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1261D5">
        <w:rPr>
          <w:rFonts w:asciiTheme="minorHAnsi" w:hAnsiTheme="minorHAnsi" w:cs="Arial"/>
          <w:i/>
          <w:iCs/>
          <w:sz w:val="16"/>
          <w:szCs w:val="16"/>
        </w:rPr>
        <w:t>NIP, REGON</w:t>
      </w:r>
    </w:p>
    <w:p w:rsidR="001261D5" w:rsidRPr="001261D5" w:rsidRDefault="001261D5" w:rsidP="001261D5">
      <w:pPr>
        <w:shd w:val="clear" w:color="auto" w:fill="FFFFFF"/>
        <w:tabs>
          <w:tab w:val="left" w:pos="9000"/>
        </w:tabs>
        <w:jc w:val="center"/>
        <w:rPr>
          <w:rFonts w:asciiTheme="minorHAnsi" w:hAnsiTheme="minorHAnsi" w:cs="Arial"/>
          <w:i/>
          <w:iCs/>
          <w:sz w:val="18"/>
          <w:szCs w:val="18"/>
        </w:rPr>
      </w:pPr>
    </w:p>
    <w:p w:rsidR="001261D5" w:rsidRPr="001261D5" w:rsidRDefault="00046738" w:rsidP="001261D5">
      <w:pPr>
        <w:shd w:val="clear" w:color="auto" w:fill="FFFFFF"/>
        <w:tabs>
          <w:tab w:val="left" w:pos="9000"/>
        </w:tabs>
        <w:rPr>
          <w:rFonts w:asciiTheme="minorHAnsi" w:hAnsiTheme="minorHAnsi" w:cs="Arial"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104140</wp:posOffset>
                </wp:positionV>
                <wp:extent cx="5842000" cy="0"/>
                <wp:effectExtent l="12700" t="8890" r="12700" b="1016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8.2pt" to="457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" strokeweight=".18mm">
                <v:stroke joinstyle="miter"/>
              </v:line>
            </w:pict>
          </mc:Fallback>
        </mc:AlternateContent>
      </w:r>
    </w:p>
    <w:p w:rsidR="001261D5" w:rsidRPr="001261D5" w:rsidRDefault="001261D5" w:rsidP="001261D5">
      <w:pPr>
        <w:shd w:val="clear" w:color="auto" w:fill="FFFFFF"/>
        <w:tabs>
          <w:tab w:val="left" w:pos="9000"/>
        </w:tabs>
        <w:spacing w:line="360" w:lineRule="auto"/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1261D5">
        <w:rPr>
          <w:rFonts w:asciiTheme="minorHAnsi" w:hAnsiTheme="minorHAnsi" w:cs="Arial"/>
          <w:i/>
          <w:iCs/>
          <w:sz w:val="16"/>
          <w:szCs w:val="16"/>
        </w:rPr>
        <w:t>Imię i nazwisko, telefon, e-mail osoby upoważnionej do kontaktów w sprawie oferty</w:t>
      </w:r>
    </w:p>
    <w:p w:rsidR="001261D5" w:rsidRPr="001261D5" w:rsidRDefault="001261D5" w:rsidP="001261D5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1261D5">
        <w:rPr>
          <w:rFonts w:asciiTheme="minorHAnsi" w:hAnsiTheme="minorHAnsi"/>
          <w:sz w:val="18"/>
          <w:szCs w:val="18"/>
        </w:rPr>
        <w:t>W odpowiedzi na zapytanie ofertowe, oferuję/oferujemy* zrealizowanie przedmiotu zamówienia za cenę:</w:t>
      </w:r>
    </w:p>
    <w:p w:rsidR="001261D5" w:rsidRPr="001261D5" w:rsidRDefault="001261D5" w:rsidP="001261D5">
      <w:pPr>
        <w:rPr>
          <w:rFonts w:asciiTheme="minorHAnsi" w:hAnsiTheme="minorHAnsi"/>
          <w:sz w:val="18"/>
          <w:szCs w:val="18"/>
        </w:rPr>
      </w:pPr>
    </w:p>
    <w:p w:rsidR="001261D5" w:rsidRPr="001261D5" w:rsidRDefault="001261D5" w:rsidP="001261D5">
      <w:pPr>
        <w:rPr>
          <w:rFonts w:asciiTheme="minorHAnsi" w:hAnsiTheme="minorHAnsi"/>
          <w:sz w:val="18"/>
          <w:szCs w:val="18"/>
        </w:rPr>
      </w:pPr>
      <w:r w:rsidRPr="001261D5">
        <w:rPr>
          <w:rFonts w:asciiTheme="minorHAnsi" w:hAnsiTheme="minorHAnsi"/>
          <w:sz w:val="18"/>
          <w:szCs w:val="18"/>
        </w:rPr>
        <w:t>brutto:...............................................................PLN</w:t>
      </w:r>
    </w:p>
    <w:p w:rsidR="001261D5" w:rsidRPr="001261D5" w:rsidRDefault="001261D5" w:rsidP="001261D5">
      <w:pPr>
        <w:rPr>
          <w:rFonts w:asciiTheme="minorHAnsi" w:hAnsiTheme="minorHAnsi"/>
          <w:sz w:val="18"/>
          <w:szCs w:val="18"/>
        </w:rPr>
      </w:pPr>
    </w:p>
    <w:p w:rsidR="001261D5" w:rsidRPr="001261D5" w:rsidRDefault="001261D5" w:rsidP="001261D5">
      <w:pPr>
        <w:rPr>
          <w:rFonts w:asciiTheme="minorHAnsi" w:hAnsiTheme="minorHAnsi"/>
          <w:sz w:val="18"/>
          <w:szCs w:val="18"/>
        </w:rPr>
      </w:pPr>
      <w:r w:rsidRPr="001261D5">
        <w:rPr>
          <w:rFonts w:asciiTheme="minorHAnsi" w:hAnsiTheme="minorHAnsi"/>
          <w:sz w:val="18"/>
          <w:szCs w:val="18"/>
        </w:rPr>
        <w:t>słownie: .....................................................................................................................</w:t>
      </w:r>
    </w:p>
    <w:p w:rsidR="001261D5" w:rsidRPr="001261D5" w:rsidRDefault="001261D5" w:rsidP="001261D5">
      <w:pPr>
        <w:rPr>
          <w:rFonts w:asciiTheme="minorHAnsi" w:hAnsiTheme="minorHAnsi"/>
          <w:sz w:val="18"/>
          <w:szCs w:val="18"/>
        </w:rPr>
      </w:pPr>
      <w:r w:rsidRPr="001261D5">
        <w:rPr>
          <w:rFonts w:asciiTheme="minorHAnsi" w:hAnsiTheme="minorHAnsi"/>
          <w:sz w:val="18"/>
          <w:szCs w:val="18"/>
        </w:rPr>
        <w:t>Na powyższą kwotę składa się:</w:t>
      </w:r>
    </w:p>
    <w:tbl>
      <w:tblPr>
        <w:tblStyle w:val="Tabela-Siatka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134"/>
        <w:gridCol w:w="2092"/>
        <w:gridCol w:w="2126"/>
      </w:tblGrid>
      <w:tr w:rsidR="001261D5" w:rsidRPr="001261D5" w:rsidTr="001261D5">
        <w:trPr>
          <w:trHeight w:val="80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z w:val="18"/>
                <w:szCs w:val="18"/>
              </w:rPr>
              <w:t>POZYCJA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z w:val="18"/>
                <w:szCs w:val="18"/>
              </w:rPr>
              <w:t>PRODUCENT, MODEL</w:t>
            </w:r>
          </w:p>
          <w:p w:rsidR="001261D5" w:rsidRPr="001261D5" w:rsidRDefault="001261D5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mallCaps/>
                <w:sz w:val="18"/>
                <w:szCs w:val="18"/>
              </w:rPr>
              <w:t>ILOŚĆ (SZT.)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mallCaps/>
                <w:sz w:val="18"/>
                <w:szCs w:val="18"/>
              </w:rPr>
              <w:t>CENA JEDNOSTKOWA BRUTTO (ZŁ)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mallCaps/>
                <w:sz w:val="18"/>
                <w:szCs w:val="18"/>
              </w:rPr>
              <w:t>WARTOŚĆ BRUTTO (ZŁ)</w:t>
            </w:r>
          </w:p>
        </w:tc>
      </w:tr>
      <w:tr w:rsidR="001261D5" w:rsidRPr="001261D5" w:rsidTr="001261D5">
        <w:trPr>
          <w:trHeight w:val="3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61D5" w:rsidRPr="001261D5" w:rsidTr="001261D5">
        <w:trPr>
          <w:trHeight w:val="3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61D5" w:rsidRPr="001261D5" w:rsidTr="001261D5">
        <w:trPr>
          <w:trHeight w:val="3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61D5" w:rsidRPr="001261D5" w:rsidTr="001261D5">
        <w:trPr>
          <w:trHeight w:val="3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  <w:r w:rsidRPr="001261D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1D5" w:rsidRPr="001261D5" w:rsidRDefault="001261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261D5" w:rsidRPr="001261D5" w:rsidRDefault="001261D5" w:rsidP="001261D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1261D5">
        <w:rPr>
          <w:rFonts w:ascii="Calibri" w:hAnsi="Calibri" w:cs="Arial"/>
          <w:sz w:val="18"/>
          <w:szCs w:val="18"/>
        </w:rPr>
        <w:t>Termin realizacji zamówienia: zgodnie z zapytaniem ofertowym.</w:t>
      </w:r>
    </w:p>
    <w:p w:rsidR="001261D5" w:rsidRPr="001261D5" w:rsidRDefault="001261D5" w:rsidP="001261D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1261D5">
        <w:rPr>
          <w:rFonts w:ascii="Calibri" w:hAnsi="Calibri" w:cs="Arial"/>
          <w:sz w:val="18"/>
          <w:szCs w:val="18"/>
        </w:rPr>
        <w:t>Oświadczam/oświadczamy*, że zaoferowany przedmiot spełnia minimalne wymagania zamawiającego określone w zapytaniu ofertowym.</w:t>
      </w:r>
    </w:p>
    <w:p w:rsidR="001261D5" w:rsidRPr="001261D5" w:rsidRDefault="001261D5" w:rsidP="001261D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1261D5">
        <w:rPr>
          <w:rFonts w:ascii="Calibri" w:hAnsi="Calibri" w:cs="Arial"/>
          <w:sz w:val="18"/>
          <w:szCs w:val="18"/>
        </w:rPr>
        <w:t>Cena podana w ofercie uwzględnia wszystkie koszty związane z realizacją niniejszego przedmiotu zamówienia.</w:t>
      </w:r>
    </w:p>
    <w:p w:rsidR="001261D5" w:rsidRPr="001261D5" w:rsidRDefault="001261D5" w:rsidP="001261D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1261D5">
        <w:rPr>
          <w:rFonts w:ascii="Calibri" w:hAnsi="Calibri" w:cs="Arial"/>
          <w:sz w:val="18"/>
          <w:szCs w:val="18"/>
        </w:rPr>
        <w:t>Oświadczam/oświadczamy*, że uważamy się za związanych niniejszą ofertą przez okres 30 dni. Bieg terminu związania ofertą rozpoczyna się wraz z upływem terminu składania ofert.</w:t>
      </w:r>
    </w:p>
    <w:p w:rsidR="001261D5" w:rsidRPr="001261D5" w:rsidRDefault="001261D5" w:rsidP="001261D5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1261D5">
        <w:rPr>
          <w:rFonts w:ascii="Calibri" w:hAnsi="Calibri" w:cs="Arial"/>
          <w:sz w:val="18"/>
          <w:szCs w:val="18"/>
        </w:rPr>
        <w:t>Do niniejszej oferty załączam/załączamy*:</w:t>
      </w:r>
    </w:p>
    <w:p w:rsidR="001261D5" w:rsidRPr="001261D5" w:rsidRDefault="001261D5" w:rsidP="001261D5">
      <w:pPr>
        <w:widowControl w:val="0"/>
        <w:numPr>
          <w:ilvl w:val="1"/>
          <w:numId w:val="1"/>
        </w:numPr>
        <w:spacing w:line="360" w:lineRule="auto"/>
        <w:ind w:hanging="654"/>
        <w:jc w:val="both"/>
        <w:rPr>
          <w:rFonts w:ascii="Calibri" w:hAnsi="Calibri" w:cs="Arial"/>
          <w:sz w:val="18"/>
          <w:szCs w:val="18"/>
        </w:rPr>
      </w:pPr>
      <w:r w:rsidRPr="001261D5">
        <w:rPr>
          <w:rFonts w:ascii="Calibri" w:hAnsi="Calibri" w:cs="Arial"/>
          <w:sz w:val="18"/>
          <w:szCs w:val="18"/>
        </w:rPr>
        <w:t>.......................................................</w:t>
      </w:r>
    </w:p>
    <w:p w:rsidR="001261D5" w:rsidRPr="001261D5" w:rsidRDefault="001261D5" w:rsidP="001261D5">
      <w:pPr>
        <w:widowControl w:val="0"/>
        <w:numPr>
          <w:ilvl w:val="1"/>
          <w:numId w:val="1"/>
        </w:numPr>
        <w:spacing w:line="360" w:lineRule="auto"/>
        <w:ind w:hanging="654"/>
        <w:jc w:val="both"/>
        <w:rPr>
          <w:rFonts w:ascii="Calibri" w:hAnsi="Calibri" w:cs="Arial"/>
          <w:sz w:val="18"/>
          <w:szCs w:val="18"/>
        </w:rPr>
      </w:pPr>
      <w:r w:rsidRPr="001261D5">
        <w:rPr>
          <w:rFonts w:ascii="Calibri" w:hAnsi="Calibri" w:cs="Arial"/>
          <w:sz w:val="18"/>
          <w:szCs w:val="18"/>
        </w:rPr>
        <w:t>.......................................................</w:t>
      </w:r>
    </w:p>
    <w:p w:rsidR="001261D5" w:rsidRPr="001261D5" w:rsidRDefault="001261D5" w:rsidP="001261D5">
      <w:pPr>
        <w:rPr>
          <w:rFonts w:ascii="Calibri" w:hAnsi="Calibri" w:cs="Arial"/>
          <w:i/>
          <w:sz w:val="16"/>
          <w:szCs w:val="16"/>
        </w:rPr>
      </w:pPr>
      <w:r w:rsidRPr="001261D5">
        <w:rPr>
          <w:rFonts w:ascii="Calibri" w:hAnsi="Calibri" w:cs="Arial"/>
          <w:i/>
          <w:sz w:val="16"/>
          <w:szCs w:val="16"/>
        </w:rPr>
        <w:t>*niepotrzebne skreślić</w:t>
      </w:r>
    </w:p>
    <w:p w:rsidR="001261D5" w:rsidRPr="001261D5" w:rsidRDefault="001261D5" w:rsidP="001261D5">
      <w:pPr>
        <w:rPr>
          <w:rFonts w:ascii="Calibri" w:hAnsi="Calibri" w:cs="Arial"/>
          <w:sz w:val="18"/>
          <w:szCs w:val="18"/>
        </w:rPr>
      </w:pPr>
    </w:p>
    <w:p w:rsidR="001261D5" w:rsidRPr="001261D5" w:rsidRDefault="001261D5" w:rsidP="001261D5">
      <w:pPr>
        <w:rPr>
          <w:rFonts w:ascii="Calibri" w:hAnsi="Calibri" w:cs="Arial"/>
          <w:sz w:val="18"/>
          <w:szCs w:val="18"/>
        </w:rPr>
      </w:pPr>
    </w:p>
    <w:p w:rsidR="001261D5" w:rsidRPr="001261D5" w:rsidRDefault="001261D5" w:rsidP="001261D5">
      <w:pPr>
        <w:rPr>
          <w:rFonts w:ascii="Calibri" w:hAnsi="Calibri" w:cs="Arial"/>
          <w:sz w:val="18"/>
          <w:szCs w:val="18"/>
        </w:rPr>
      </w:pPr>
      <w:r w:rsidRPr="001261D5">
        <w:rPr>
          <w:rFonts w:ascii="Calibri" w:hAnsi="Calibri" w:cs="Arial"/>
          <w:sz w:val="18"/>
          <w:szCs w:val="18"/>
        </w:rPr>
        <w:t>......................................................</w:t>
      </w:r>
      <w:r w:rsidRPr="001261D5">
        <w:rPr>
          <w:rFonts w:ascii="Calibri" w:hAnsi="Calibri" w:cs="Arial"/>
          <w:sz w:val="18"/>
          <w:szCs w:val="18"/>
        </w:rPr>
        <w:tab/>
      </w:r>
      <w:r w:rsidRPr="001261D5">
        <w:rPr>
          <w:rFonts w:ascii="Calibri" w:hAnsi="Calibri" w:cs="Arial"/>
          <w:sz w:val="18"/>
          <w:szCs w:val="18"/>
        </w:rPr>
        <w:tab/>
        <w:t xml:space="preserve">                                 </w:t>
      </w:r>
      <w:r w:rsidRPr="001261D5">
        <w:rPr>
          <w:rFonts w:ascii="Calibri" w:hAnsi="Calibri" w:cs="Arial"/>
          <w:sz w:val="18"/>
          <w:szCs w:val="18"/>
        </w:rPr>
        <w:tab/>
        <w:t xml:space="preserve"> ......................................................</w:t>
      </w:r>
    </w:p>
    <w:p w:rsidR="001261D5" w:rsidRPr="001261D5" w:rsidRDefault="001261D5" w:rsidP="001261D5">
      <w:pPr>
        <w:jc w:val="both"/>
        <w:rPr>
          <w:rFonts w:ascii="Calibri" w:hAnsi="Calibri" w:cs="Arial"/>
          <w:i/>
          <w:iCs/>
          <w:sz w:val="16"/>
          <w:szCs w:val="16"/>
        </w:rPr>
      </w:pPr>
      <w:r w:rsidRPr="001261D5">
        <w:rPr>
          <w:rFonts w:ascii="Calibri" w:hAnsi="Calibri" w:cs="Arial"/>
          <w:i/>
          <w:sz w:val="18"/>
          <w:szCs w:val="18"/>
        </w:rPr>
        <w:t xml:space="preserve">              </w:t>
      </w:r>
      <w:r w:rsidRPr="001261D5">
        <w:rPr>
          <w:rFonts w:ascii="Calibri" w:hAnsi="Calibri" w:cs="Arial"/>
          <w:i/>
          <w:sz w:val="16"/>
          <w:szCs w:val="16"/>
        </w:rPr>
        <w:t>miejscowość, data</w:t>
      </w:r>
      <w:r w:rsidRPr="001261D5">
        <w:rPr>
          <w:rFonts w:ascii="Calibri" w:hAnsi="Calibri" w:cs="Arial"/>
          <w:sz w:val="16"/>
          <w:szCs w:val="16"/>
        </w:rPr>
        <w:tab/>
      </w:r>
      <w:r w:rsidRPr="001261D5">
        <w:rPr>
          <w:rFonts w:ascii="Calibri" w:hAnsi="Calibri" w:cs="Arial"/>
          <w:sz w:val="16"/>
          <w:szCs w:val="16"/>
        </w:rPr>
        <w:tab/>
      </w:r>
      <w:r w:rsidRPr="001261D5">
        <w:rPr>
          <w:rFonts w:ascii="Calibri" w:hAnsi="Calibri" w:cs="Arial"/>
          <w:sz w:val="16"/>
          <w:szCs w:val="16"/>
        </w:rPr>
        <w:tab/>
      </w:r>
      <w:r w:rsidRPr="001261D5">
        <w:rPr>
          <w:rFonts w:ascii="Calibri" w:hAnsi="Calibri" w:cs="Arial"/>
          <w:sz w:val="16"/>
          <w:szCs w:val="16"/>
        </w:rPr>
        <w:tab/>
        <w:t xml:space="preserve"> </w:t>
      </w:r>
      <w:r w:rsidRPr="001261D5">
        <w:rPr>
          <w:rFonts w:ascii="Calibri" w:hAnsi="Calibri" w:cs="Arial"/>
          <w:sz w:val="16"/>
          <w:szCs w:val="16"/>
        </w:rPr>
        <w:tab/>
      </w:r>
      <w:r w:rsidRPr="001261D5">
        <w:rPr>
          <w:rFonts w:ascii="Calibri" w:hAnsi="Calibri" w:cs="Arial"/>
          <w:sz w:val="16"/>
          <w:szCs w:val="16"/>
        </w:rPr>
        <w:tab/>
        <w:t xml:space="preserve">     </w:t>
      </w:r>
      <w:r w:rsidRPr="001261D5">
        <w:rPr>
          <w:rFonts w:ascii="Calibri" w:hAnsi="Calibri" w:cs="Arial"/>
          <w:i/>
          <w:iCs/>
          <w:sz w:val="16"/>
          <w:szCs w:val="16"/>
        </w:rPr>
        <w:t xml:space="preserve">podpis osoby/osób uprawnionej </w:t>
      </w:r>
    </w:p>
    <w:p w:rsidR="001261D5" w:rsidRPr="001261D5" w:rsidRDefault="001261D5" w:rsidP="001261D5">
      <w:pPr>
        <w:jc w:val="both"/>
        <w:rPr>
          <w:sz w:val="16"/>
          <w:szCs w:val="16"/>
        </w:rPr>
      </w:pPr>
      <w:r w:rsidRPr="001261D5">
        <w:rPr>
          <w:rFonts w:ascii="Calibri" w:hAnsi="Calibri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261D5">
        <w:rPr>
          <w:rFonts w:ascii="Calibri" w:hAnsi="Calibri" w:cs="Arial"/>
          <w:i/>
          <w:iCs/>
          <w:sz w:val="16"/>
          <w:szCs w:val="16"/>
        </w:rPr>
        <w:tab/>
        <w:t xml:space="preserve"> do reprezentowania Wykonawcy</w:t>
      </w:r>
    </w:p>
    <w:p w:rsidR="001C2816" w:rsidRPr="001261D5" w:rsidRDefault="001C2816" w:rsidP="001261D5">
      <w:pPr>
        <w:rPr>
          <w:sz w:val="18"/>
          <w:szCs w:val="18"/>
        </w:rPr>
      </w:pPr>
    </w:p>
    <w:sectPr w:rsidR="001C2816" w:rsidRPr="001261D5" w:rsidSect="00A514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E2" w:rsidRDefault="000D7BE2">
      <w:r>
        <w:separator/>
      </w:r>
    </w:p>
  </w:endnote>
  <w:endnote w:type="continuationSeparator" w:id="0">
    <w:p w:rsidR="000D7BE2" w:rsidRDefault="000D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16" w:rsidRDefault="00E0441E" w:rsidP="00124D4A">
    <w:pPr>
      <w:pStyle w:val="Stopka"/>
    </w:pPr>
    <w:r>
      <w:rPr>
        <w:noProof/>
      </w:rPr>
      <w:drawing>
        <wp:anchor distT="0" distB="0" distL="114300" distR="114300" simplePos="0" relativeHeight="25167923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9817100</wp:posOffset>
          </wp:positionV>
          <wp:extent cx="7026910" cy="190500"/>
          <wp:effectExtent l="19050" t="0" r="2540" b="0"/>
          <wp:wrapNone/>
          <wp:docPr id="66" name="Obraz 6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2500" w:rsidRPr="00124D4A" w:rsidRDefault="00046738" w:rsidP="00124D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194310</wp:posOffset>
              </wp:positionV>
              <wp:extent cx="6840220" cy="440055"/>
              <wp:effectExtent l="0" t="3810" r="0" b="3810"/>
              <wp:wrapNone/>
              <wp:docPr id="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74" w:rsidRDefault="00583974" w:rsidP="00583974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C281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Społecznego w ramach Programu Operacyjnego </w:t>
                          </w:r>
                        </w:p>
                        <w:p w:rsidR="00583974" w:rsidRPr="001C2816" w:rsidRDefault="00583974" w:rsidP="0058397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C281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Kapitał Ludzki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na lata </w:t>
                          </w:r>
                          <w:r w:rsidRPr="001C2816">
                            <w:rPr>
                              <w:rFonts w:cs="Arial"/>
                              <w:sz w:val="16"/>
                              <w:szCs w:val="16"/>
                            </w:rPr>
                            <w:t>2007-2013</w:t>
                          </w:r>
                          <w:r w:rsidR="00B45609">
                            <w:rPr>
                              <w:rFonts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Regionalnego Programu Operacyjnego dla Województwa Pomorskiego na lata 2014-2020</w:t>
                          </w:r>
                          <w:r w:rsidR="00B4560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oraz </w:t>
                          </w:r>
                          <w:r w:rsidR="00B45609" w:rsidRPr="00B45609">
                            <w:rPr>
                              <w:rFonts w:cs="Arial"/>
                              <w:sz w:val="16"/>
                              <w:szCs w:val="16"/>
                            </w:rPr>
                            <w:t>w ramach Programu Operacyjnego Pomoc Techniczna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-42.1pt;margin-top:15.3pt;width:538.6pt;height:34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Ujgg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" stroked="f">
              <v:textbox>
                <w:txbxContent>
                  <w:p w:rsidR="00583974" w:rsidRDefault="00583974" w:rsidP="00583974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1C2816">
                      <w:rPr>
                        <w:rFonts w:cs="Arial"/>
                        <w:sz w:val="16"/>
                        <w:szCs w:val="16"/>
                      </w:rPr>
                      <w:t xml:space="preserve">Projekt współfinansowany przez Unię Europejską ze środków Europejskiego Funduszu Społecznego w ramach Programu Operacyjnego </w:t>
                    </w:r>
                  </w:p>
                  <w:p w:rsidR="00583974" w:rsidRPr="001C2816" w:rsidRDefault="00583974" w:rsidP="0058397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C2816">
                      <w:rPr>
                        <w:rFonts w:cs="Arial"/>
                        <w:sz w:val="16"/>
                        <w:szCs w:val="16"/>
                      </w:rPr>
                      <w:t xml:space="preserve">Kapitał Ludzki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na lata </w:t>
                    </w:r>
                    <w:r w:rsidRPr="001C2816">
                      <w:rPr>
                        <w:rFonts w:cs="Arial"/>
                        <w:sz w:val="16"/>
                        <w:szCs w:val="16"/>
                      </w:rPr>
                      <w:t>2007-2013</w:t>
                    </w:r>
                    <w:r w:rsidR="00B45609">
                      <w:rPr>
                        <w:rFonts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Regionalnego Programu Operacyjnego dla Województwa Pomorskiego na lata 2014-2020</w:t>
                    </w:r>
                    <w:r w:rsidR="00B45609">
                      <w:rPr>
                        <w:rFonts w:cs="Arial"/>
                        <w:sz w:val="16"/>
                        <w:szCs w:val="16"/>
                      </w:rPr>
                      <w:t xml:space="preserve"> oraz </w:t>
                    </w:r>
                    <w:r w:rsidR="00B45609" w:rsidRPr="00B45609">
                      <w:rPr>
                        <w:rFonts w:cs="Arial"/>
                        <w:sz w:val="16"/>
                        <w:szCs w:val="16"/>
                      </w:rPr>
                      <w:t>w ramach Programu Operacyjnego Pomoc Techniczna 2014 - 2020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16" w:rsidRDefault="00E0441E" w:rsidP="00B01F08">
    <w:pPr>
      <w:pStyle w:val="Stopka"/>
    </w:pPr>
    <w:r>
      <w:rPr>
        <w:noProof/>
      </w:rPr>
      <w:drawing>
        <wp:anchor distT="0" distB="0" distL="114300" distR="114300" simplePos="0" relativeHeight="25167820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9817100</wp:posOffset>
          </wp:positionV>
          <wp:extent cx="7026910" cy="190500"/>
          <wp:effectExtent l="19050" t="0" r="2540" b="0"/>
          <wp:wrapNone/>
          <wp:docPr id="65" name="Obraz 6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2500" w:rsidRPr="00B01F08" w:rsidRDefault="00046738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214630</wp:posOffset>
              </wp:positionV>
              <wp:extent cx="6840220" cy="382905"/>
              <wp:effectExtent l="0" t="0" r="0" b="254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3EB" w:rsidRDefault="001C2816" w:rsidP="001C2816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C281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Społecznego w ramach Programu Operacyjnego </w:t>
                          </w:r>
                        </w:p>
                        <w:p w:rsidR="001C2816" w:rsidRPr="001C2816" w:rsidRDefault="001C2816" w:rsidP="001C281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C281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Kapitał Ludzki </w:t>
                          </w:r>
                          <w:r w:rsidR="000E13EB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na lata </w:t>
                          </w:r>
                          <w:r w:rsidRPr="001C2816">
                            <w:rPr>
                              <w:rFonts w:cs="Arial"/>
                              <w:sz w:val="16"/>
                              <w:szCs w:val="16"/>
                            </w:rPr>
                            <w:t>2007-2013</w:t>
                          </w:r>
                          <w:r w:rsidR="000E13EB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oraz </w:t>
                          </w:r>
                          <w:r w:rsidR="000E13EB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Regionalnego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Programu Operacyjnego dla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-42.1pt;margin-top:16.9pt;width:538.6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XbhQ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" stroked="f">
              <v:textbox>
                <w:txbxContent>
                  <w:p w:rsidR="000E13EB" w:rsidRDefault="001C2816" w:rsidP="001C2816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1C2816">
                      <w:rPr>
                        <w:rFonts w:cs="Arial"/>
                        <w:sz w:val="16"/>
                        <w:szCs w:val="16"/>
                      </w:rPr>
                      <w:t xml:space="preserve">Projekt współfinansowany przez Unię Europejską ze środków Europejskiego Funduszu Społecznego w ramach Programu Operacyjnego </w:t>
                    </w:r>
                  </w:p>
                  <w:p w:rsidR="001C2816" w:rsidRPr="001C2816" w:rsidRDefault="001C2816" w:rsidP="001C28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C2816">
                      <w:rPr>
                        <w:rFonts w:cs="Arial"/>
                        <w:sz w:val="16"/>
                        <w:szCs w:val="16"/>
                      </w:rPr>
                      <w:t xml:space="preserve">Kapitał Ludzki </w:t>
                    </w:r>
                    <w:r w:rsidR="000E13EB">
                      <w:rPr>
                        <w:rFonts w:cs="Arial"/>
                        <w:sz w:val="16"/>
                        <w:szCs w:val="16"/>
                      </w:rPr>
                      <w:t xml:space="preserve">na lata </w:t>
                    </w:r>
                    <w:r w:rsidRPr="001C2816">
                      <w:rPr>
                        <w:rFonts w:cs="Arial"/>
                        <w:sz w:val="16"/>
                        <w:szCs w:val="16"/>
                      </w:rPr>
                      <w:t>2007-2013</w:t>
                    </w:r>
                    <w:r w:rsidR="000E13EB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oraz </w:t>
                    </w:r>
                    <w:r w:rsidR="000E13EB">
                      <w:rPr>
                        <w:rFonts w:cs="Arial"/>
                        <w:sz w:val="16"/>
                        <w:szCs w:val="16"/>
                      </w:rPr>
                      <w:t xml:space="preserve">Regionalnego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Programu Operacyjnego dla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E2" w:rsidRDefault="000D7BE2">
      <w:r>
        <w:separator/>
      </w:r>
    </w:p>
  </w:footnote>
  <w:footnote w:type="continuationSeparator" w:id="0">
    <w:p w:rsidR="000D7BE2" w:rsidRDefault="000D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74" w:rsidRDefault="00583974" w:rsidP="00583974">
    <w:pPr>
      <w:pStyle w:val="Nagwek"/>
    </w:pPr>
    <w:r>
      <w:rPr>
        <w:noProof/>
      </w:rPr>
      <w:drawing>
        <wp:anchor distT="0" distB="0" distL="114300" distR="114300" simplePos="0" relativeHeight="251674112" behindDoc="0" locked="0" layoutInCell="1" allowOverlap="0">
          <wp:simplePos x="0" y="0"/>
          <wp:positionH relativeFrom="column">
            <wp:align>center</wp:align>
          </wp:positionH>
          <wp:positionV relativeFrom="paragraph">
            <wp:posOffset>-92075</wp:posOffset>
          </wp:positionV>
          <wp:extent cx="7106920" cy="831850"/>
          <wp:effectExtent l="19050" t="0" r="0" b="0"/>
          <wp:wrapSquare wrapText="bothSides"/>
          <wp:docPr id="2" name="Obraz 51" descr="logotypy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typy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974" w:rsidRDefault="00583974" w:rsidP="00583974">
    <w:pPr>
      <w:pStyle w:val="Nagwek"/>
    </w:pPr>
  </w:p>
  <w:p w:rsidR="00583974" w:rsidRDefault="00583974" w:rsidP="00583974">
    <w:pPr>
      <w:pStyle w:val="Nagwek"/>
    </w:pPr>
  </w:p>
  <w:p w:rsidR="00583974" w:rsidRDefault="00583974" w:rsidP="00583974">
    <w:pPr>
      <w:pStyle w:val="Nagwek"/>
    </w:pPr>
  </w:p>
  <w:p w:rsidR="00A5143E" w:rsidRDefault="00A5143E" w:rsidP="00583974">
    <w:pPr>
      <w:pStyle w:val="Nagwek"/>
    </w:pPr>
    <w:r>
      <w:rPr>
        <w:noProof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35560</wp:posOffset>
          </wp:positionV>
          <wp:extent cx="7139305" cy="613410"/>
          <wp:effectExtent l="19050" t="0" r="4445" b="0"/>
          <wp:wrapSquare wrapText="bothSides"/>
          <wp:docPr id="7" name="Obraz 3" descr="C:\Users\mkalejta\AppData\Local\Microsoft\Windows\Temporary Internet Files\Content.Word\roll_up_rewitalizacj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lejta\AppData\Local\Microsoft\Windows\Temporary Internet Files\Content.Word\roll_up_rewitalizacja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143E" w:rsidRDefault="00A5143E" w:rsidP="00583974">
    <w:pPr>
      <w:pStyle w:val="Nagwek"/>
    </w:pPr>
  </w:p>
  <w:p w:rsidR="00A5143E" w:rsidRDefault="00A5143E" w:rsidP="00583974">
    <w:pPr>
      <w:pStyle w:val="Nagwek"/>
    </w:pPr>
  </w:p>
  <w:p w:rsidR="00A5143E" w:rsidRDefault="00A5143E" w:rsidP="00583974">
    <w:pPr>
      <w:pStyle w:val="Nagwek"/>
    </w:pPr>
  </w:p>
  <w:p w:rsidR="00583974" w:rsidRDefault="00583974" w:rsidP="00A5143E">
    <w:pPr>
      <w:pStyle w:val="Nagwek"/>
    </w:pPr>
    <w:r>
      <w:rPr>
        <w:noProof/>
      </w:rPr>
      <w:drawing>
        <wp:anchor distT="0" distB="0" distL="114300" distR="114300" simplePos="0" relativeHeight="2516833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-2540</wp:posOffset>
          </wp:positionV>
          <wp:extent cx="7058025" cy="755650"/>
          <wp:effectExtent l="19050" t="0" r="9525" b="0"/>
          <wp:wrapSquare wrapText="bothSides"/>
          <wp:docPr id="3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974" w:rsidRDefault="00583974" w:rsidP="00583974">
    <w:pPr>
      <w:pStyle w:val="Nagwek"/>
    </w:pPr>
  </w:p>
  <w:p w:rsidR="00583974" w:rsidRDefault="00583974" w:rsidP="00583974">
    <w:pPr>
      <w:pStyle w:val="Nagwek"/>
    </w:pPr>
  </w:p>
  <w:p w:rsidR="00583974" w:rsidRDefault="00583974" w:rsidP="00583974">
    <w:pPr>
      <w:pStyle w:val="Nagwek"/>
    </w:pPr>
  </w:p>
  <w:p w:rsidR="00583974" w:rsidRDefault="00583974" w:rsidP="005839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74" w:rsidRDefault="0058397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-678180</wp:posOffset>
          </wp:positionH>
          <wp:positionV relativeFrom="paragraph">
            <wp:posOffset>-88900</wp:posOffset>
          </wp:positionV>
          <wp:extent cx="7105650" cy="825500"/>
          <wp:effectExtent l="19050" t="0" r="0" b="0"/>
          <wp:wrapSquare wrapText="bothSides"/>
          <wp:docPr id="51" name="Obraz 51" descr="logotypy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typy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974" w:rsidRDefault="00583974">
    <w:pPr>
      <w:pStyle w:val="Nagwek"/>
    </w:pPr>
  </w:p>
  <w:p w:rsidR="001C2816" w:rsidRDefault="001C2816">
    <w:pPr>
      <w:pStyle w:val="Nagwek"/>
    </w:pPr>
  </w:p>
  <w:p w:rsidR="001C2816" w:rsidRDefault="001C2816">
    <w:pPr>
      <w:pStyle w:val="Nagwek"/>
    </w:pPr>
  </w:p>
  <w:p w:rsidR="001C2816" w:rsidRDefault="00A5143E">
    <w:pPr>
      <w:pStyle w:val="Nagwek"/>
    </w:pPr>
    <w:r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92710</wp:posOffset>
          </wp:positionV>
          <wp:extent cx="7048500" cy="609600"/>
          <wp:effectExtent l="19050" t="0" r="0" b="0"/>
          <wp:wrapSquare wrapText="bothSides"/>
          <wp:docPr id="5" name="Obraz 3" descr="C:\Users\mkalejta\AppData\Local\Microsoft\Windows\Temporary Internet Files\Content.Word\roll_up_rewitalizacj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lejta\AppData\Local\Microsoft\Windows\Temporary Internet Files\Content.Word\roll_up_rewitalizacja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2816" w:rsidRDefault="001C2816" w:rsidP="00A5143E">
    <w:pPr>
      <w:pStyle w:val="Nagwek"/>
    </w:pPr>
  </w:p>
  <w:p w:rsidR="001C2816" w:rsidRDefault="001C2816">
    <w:pPr>
      <w:pStyle w:val="Nagwek"/>
    </w:pPr>
  </w:p>
  <w:p w:rsidR="001C2816" w:rsidRDefault="001C2816">
    <w:pPr>
      <w:pStyle w:val="Nagwek"/>
    </w:pPr>
  </w:p>
  <w:p w:rsidR="007B2500" w:rsidRDefault="007B2500">
    <w:pPr>
      <w:pStyle w:val="Nagwek"/>
    </w:pPr>
  </w:p>
  <w:p w:rsidR="00A5143E" w:rsidRDefault="00A5143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248285</wp:posOffset>
          </wp:positionH>
          <wp:positionV relativeFrom="page">
            <wp:posOffset>1790700</wp:posOffset>
          </wp:positionV>
          <wp:extent cx="7058025" cy="762000"/>
          <wp:effectExtent l="19050" t="0" r="9525" b="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143E" w:rsidRDefault="00A5143E">
    <w:pPr>
      <w:pStyle w:val="Nagwek"/>
    </w:pPr>
  </w:p>
  <w:p w:rsidR="00A5143E" w:rsidRDefault="00A5143E">
    <w:pPr>
      <w:pStyle w:val="Nagwek"/>
    </w:pPr>
  </w:p>
  <w:p w:rsidR="00A5143E" w:rsidRDefault="00A5143E">
    <w:pPr>
      <w:pStyle w:val="Nagwek"/>
    </w:pPr>
  </w:p>
  <w:p w:rsidR="00A5143E" w:rsidRDefault="00A514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57F"/>
    <w:multiLevelType w:val="hybridMultilevel"/>
    <w:tmpl w:val="98CA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9B47E5E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E"/>
    <w:rsid w:val="000210C1"/>
    <w:rsid w:val="00046738"/>
    <w:rsid w:val="00061F20"/>
    <w:rsid w:val="00080D83"/>
    <w:rsid w:val="000D283E"/>
    <w:rsid w:val="000D7BE2"/>
    <w:rsid w:val="000E13EB"/>
    <w:rsid w:val="00113A82"/>
    <w:rsid w:val="00124D4A"/>
    <w:rsid w:val="001261D5"/>
    <w:rsid w:val="001304E7"/>
    <w:rsid w:val="00130B23"/>
    <w:rsid w:val="001B210F"/>
    <w:rsid w:val="001C2816"/>
    <w:rsid w:val="00241C1F"/>
    <w:rsid w:val="002425AE"/>
    <w:rsid w:val="002C6347"/>
    <w:rsid w:val="002C7376"/>
    <w:rsid w:val="002F7CAE"/>
    <w:rsid w:val="00320AAC"/>
    <w:rsid w:val="00325198"/>
    <w:rsid w:val="0035482A"/>
    <w:rsid w:val="003619F2"/>
    <w:rsid w:val="00365820"/>
    <w:rsid w:val="00374CAC"/>
    <w:rsid w:val="0039288E"/>
    <w:rsid w:val="00392FAA"/>
    <w:rsid w:val="003B5CD3"/>
    <w:rsid w:val="003C554F"/>
    <w:rsid w:val="0040149C"/>
    <w:rsid w:val="00414478"/>
    <w:rsid w:val="00492BD3"/>
    <w:rsid w:val="004B70BD"/>
    <w:rsid w:val="004C5BCF"/>
    <w:rsid w:val="0052111D"/>
    <w:rsid w:val="00574015"/>
    <w:rsid w:val="005760A9"/>
    <w:rsid w:val="00583974"/>
    <w:rsid w:val="00594464"/>
    <w:rsid w:val="005C2BFE"/>
    <w:rsid w:val="00622781"/>
    <w:rsid w:val="00640BFF"/>
    <w:rsid w:val="00651703"/>
    <w:rsid w:val="0066028E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76A5"/>
    <w:rsid w:val="008104E1"/>
    <w:rsid w:val="00827311"/>
    <w:rsid w:val="00834BB4"/>
    <w:rsid w:val="00835187"/>
    <w:rsid w:val="00873501"/>
    <w:rsid w:val="00876326"/>
    <w:rsid w:val="008828E3"/>
    <w:rsid w:val="008945D9"/>
    <w:rsid w:val="009D71C1"/>
    <w:rsid w:val="009F2CF0"/>
    <w:rsid w:val="00A04690"/>
    <w:rsid w:val="00A40DD3"/>
    <w:rsid w:val="00A5143E"/>
    <w:rsid w:val="00A5606F"/>
    <w:rsid w:val="00A8311B"/>
    <w:rsid w:val="00AD1EFE"/>
    <w:rsid w:val="00AF4D7B"/>
    <w:rsid w:val="00B01F08"/>
    <w:rsid w:val="00B06EF5"/>
    <w:rsid w:val="00B16E8F"/>
    <w:rsid w:val="00B26483"/>
    <w:rsid w:val="00B30401"/>
    <w:rsid w:val="00B45609"/>
    <w:rsid w:val="00B6637D"/>
    <w:rsid w:val="00B87A08"/>
    <w:rsid w:val="00BB76D0"/>
    <w:rsid w:val="00BC153E"/>
    <w:rsid w:val="00BC363C"/>
    <w:rsid w:val="00C458AA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E6B1D"/>
    <w:rsid w:val="00DF57BE"/>
    <w:rsid w:val="00E0441E"/>
    <w:rsid w:val="00E06500"/>
    <w:rsid w:val="00E553FA"/>
    <w:rsid w:val="00E57060"/>
    <w:rsid w:val="00E87616"/>
    <w:rsid w:val="00EA5C16"/>
    <w:rsid w:val="00EE19BB"/>
    <w:rsid w:val="00EF000D"/>
    <w:rsid w:val="00F02144"/>
    <w:rsid w:val="00F545A3"/>
    <w:rsid w:val="00F74B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06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8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39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261D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06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8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39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261D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wska\Ustawienia%20lokalne\Temporary%20Internet%20Files\Content.Outlook\TNXI4HIG\listownik-Pomorskie-FE-UMWP-UE-EFSI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listownik-Pomorskie-FE-UMWP-UE-EFSI-RPO2014-2020-2015 (2)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alisowska</dc:creator>
  <cp:lastModifiedBy>Więckiewicz Magdalena</cp:lastModifiedBy>
  <cp:revision>2</cp:revision>
  <cp:lastPrinted>2015-08-27T05:44:00Z</cp:lastPrinted>
  <dcterms:created xsi:type="dcterms:W3CDTF">2015-11-03T10:36:00Z</dcterms:created>
  <dcterms:modified xsi:type="dcterms:W3CDTF">2015-11-03T10:36:00Z</dcterms:modified>
</cp:coreProperties>
</file>