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2512" w14:textId="77777777" w:rsidR="008F5BB1" w:rsidRPr="00672651" w:rsidRDefault="008F5BB1" w:rsidP="00235467">
      <w:pPr>
        <w:rPr>
          <w:szCs w:val="26"/>
        </w:rPr>
      </w:pPr>
    </w:p>
    <w:p w14:paraId="6E458AB9" w14:textId="77777777" w:rsidR="00394F99" w:rsidRPr="00C35A37" w:rsidRDefault="00394F99" w:rsidP="000D55C9">
      <w:pPr>
        <w:jc w:val="center"/>
        <w:rPr>
          <w:rFonts w:ascii="Calibri" w:hAnsi="Calibri" w:cs="Arial"/>
          <w:b/>
          <w:bCs/>
          <w:sz w:val="26"/>
          <w:szCs w:val="26"/>
        </w:rPr>
      </w:pPr>
      <w:bookmarkStart w:id="0" w:name="_GoBack"/>
      <w:bookmarkEnd w:id="0"/>
      <w:r w:rsidRPr="00C35A37">
        <w:rPr>
          <w:rFonts w:ascii="Calibri" w:hAnsi="Calibri" w:cs="Arial"/>
          <w:b/>
          <w:bCs/>
          <w:sz w:val="26"/>
          <w:szCs w:val="26"/>
        </w:rPr>
        <w:t>Rejestr zmian</w:t>
      </w:r>
    </w:p>
    <w:p w14:paraId="7CE7C5E7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 w Szczegółowym Opisie Osi Priorytetowych </w:t>
      </w:r>
    </w:p>
    <w:p w14:paraId="62A021EE" w14:textId="77777777" w:rsidR="00394F99" w:rsidRPr="00C35A37" w:rsidRDefault="00394F99" w:rsidP="00394F99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 xml:space="preserve">Regionalnego Programu Operacyjnego Województwa Pomorskiego </w:t>
      </w:r>
    </w:p>
    <w:p w14:paraId="3442A0C5" w14:textId="77777777" w:rsidR="00115B2D" w:rsidRDefault="00394F99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C35A37">
        <w:rPr>
          <w:rFonts w:ascii="Calibri" w:hAnsi="Calibri" w:cs="Arial"/>
          <w:b/>
          <w:bCs/>
          <w:sz w:val="26"/>
          <w:szCs w:val="26"/>
        </w:rPr>
        <w:t>na lata 2014-202</w:t>
      </w:r>
      <w:r w:rsidR="003E6B83" w:rsidRPr="00C35A37">
        <w:rPr>
          <w:rFonts w:ascii="Calibri" w:hAnsi="Calibri" w:cs="Arial"/>
          <w:b/>
          <w:bCs/>
          <w:sz w:val="26"/>
          <w:szCs w:val="26"/>
        </w:rPr>
        <w:t>0</w:t>
      </w:r>
    </w:p>
    <w:p w14:paraId="7B1E8253" w14:textId="77777777" w:rsidR="00E12701" w:rsidRPr="00C35A37" w:rsidRDefault="00E12701" w:rsidP="00904967">
      <w:pPr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5C7AA568" w14:textId="77777777" w:rsidR="00904967" w:rsidRPr="00943B22" w:rsidRDefault="00904967" w:rsidP="00904967">
      <w:pPr>
        <w:jc w:val="center"/>
        <w:rPr>
          <w:rFonts w:ascii="Calibri" w:hAnsi="Calibri" w:cs="Arial"/>
          <w:b/>
          <w:bCs/>
          <w:smallCaps/>
          <w:sz w:val="26"/>
          <w:szCs w:val="26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3174"/>
        <w:gridCol w:w="9922"/>
      </w:tblGrid>
      <w:tr w:rsidR="00394F99" w:rsidRPr="00F00E0F" w14:paraId="49B8C9EA" w14:textId="77777777" w:rsidTr="00121A91">
        <w:trPr>
          <w:trHeight w:val="874"/>
        </w:trPr>
        <w:tc>
          <w:tcPr>
            <w:tcW w:w="868" w:type="dxa"/>
            <w:vAlign w:val="center"/>
          </w:tcPr>
          <w:p w14:paraId="68287F57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zmiany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74AA1068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Nr i tytuł rozdziału (fragmentu) dokumentu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/O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r w:rsidR="007E124C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riorytetowej/</w:t>
            </w:r>
            <w:r w:rsidR="004E5E83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Działania/</w:t>
            </w:r>
            <w:r w:rsidR="006C20ED"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Poddziałania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3B4463E3" w14:textId="77777777" w:rsidR="00394F99" w:rsidRPr="00F00E0F" w:rsidRDefault="00394F99" w:rsidP="00121A9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0E0F">
              <w:rPr>
                <w:rFonts w:ascii="Calibri" w:hAnsi="Calibri" w:cs="Calibri"/>
                <w:b/>
                <w:bCs/>
                <w:sz w:val="22"/>
                <w:szCs w:val="22"/>
              </w:rPr>
              <w:t>Zakres zmiany</w:t>
            </w:r>
          </w:p>
        </w:tc>
      </w:tr>
      <w:tr w:rsidR="00300998" w:rsidRPr="00F00E0F" w14:paraId="039E127F" w14:textId="77777777" w:rsidTr="001D5714">
        <w:trPr>
          <w:trHeight w:val="274"/>
        </w:trPr>
        <w:tc>
          <w:tcPr>
            <w:tcW w:w="868" w:type="dxa"/>
            <w:vAlign w:val="center"/>
          </w:tcPr>
          <w:p w14:paraId="5126F6AA" w14:textId="77777777" w:rsidR="00300998" w:rsidRPr="00F00E0F" w:rsidRDefault="00300998" w:rsidP="00121A91">
            <w:pPr>
              <w:numPr>
                <w:ilvl w:val="0"/>
                <w:numId w:val="1"/>
              </w:numPr>
              <w:spacing w:before="60" w:after="60"/>
              <w:ind w:left="641" w:hanging="35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8"/>
            </w:tblGrid>
            <w:tr w:rsidR="001D5714" w14:paraId="5F4CF54A" w14:textId="77777777">
              <w:trPr>
                <w:trHeight w:val="418"/>
              </w:trPr>
              <w:tc>
                <w:tcPr>
                  <w:tcW w:w="0" w:type="auto"/>
                </w:tcPr>
                <w:p w14:paraId="5ED1BDBC" w14:textId="77777777" w:rsidR="001D5714" w:rsidRDefault="001D5714" w:rsidP="00AD5312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Załącznik nr 2b do uchwały ZWP przyjmującej niniejszy SzOOP </w:t>
                  </w:r>
                </w:p>
                <w:p w14:paraId="2F68B74E" w14:textId="77777777" w:rsidR="001D5714" w:rsidRPr="001D5714" w:rsidRDefault="001D5714" w:rsidP="00AD5312">
                  <w:pPr>
                    <w:pStyle w:val="Default"/>
                    <w:spacing w:before="60" w:after="60"/>
                    <w:rPr>
                      <w:i/>
                      <w:sz w:val="22"/>
                      <w:szCs w:val="22"/>
                    </w:rPr>
                  </w:pPr>
                  <w:r w:rsidRPr="001D5714">
                    <w:rPr>
                      <w:b/>
                      <w:bCs/>
                      <w:i/>
                      <w:sz w:val="22"/>
                      <w:szCs w:val="22"/>
                    </w:rPr>
                    <w:t xml:space="preserve">Kryteria wyboru projektów </w:t>
                  </w:r>
                </w:p>
              </w:tc>
            </w:tr>
          </w:tbl>
          <w:p w14:paraId="266AFC70" w14:textId="77777777" w:rsidR="00300998" w:rsidRPr="00F00E0F" w:rsidRDefault="00300998" w:rsidP="00AD5312">
            <w:pPr>
              <w:pStyle w:val="Default"/>
              <w:spacing w:before="60" w:after="60"/>
              <w:ind w:left="8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71632562" w14:textId="77777777" w:rsidR="00DC6056" w:rsidRPr="00055D33" w:rsidRDefault="00AD5312" w:rsidP="00563A4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Dokonano zmiany </w:t>
            </w:r>
            <w:r w:rsidRPr="00055D3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Kryteriów wyboru projektów</w:t>
            </w: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, stanowiących </w:t>
            </w:r>
            <w:r w:rsidRPr="00055D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3 do SzOOP</w:t>
            </w: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, zgodnie z przyjętą przez Komitet Monitorujący RPO WP uchwałą nr </w:t>
            </w:r>
            <w:r w:rsidR="00055D33" w:rsidRPr="00055D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/22 z dnia </w:t>
            </w:r>
            <w:r w:rsidR="00055D33" w:rsidRPr="00055D33">
              <w:rPr>
                <w:rFonts w:asciiTheme="minorHAnsi" w:hAnsiTheme="minorHAnsi" w:cstheme="minorHAnsi"/>
                <w:sz w:val="22"/>
                <w:szCs w:val="22"/>
              </w:rPr>
              <w:t>14 października</w:t>
            </w: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 2022 r. zatwierdzającą</w:t>
            </w:r>
            <w:r w:rsidR="00563A49"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Pr="00055D33">
              <w:rPr>
                <w:rFonts w:asciiTheme="minorHAnsi" w:hAnsiTheme="minorHAnsi" w:cstheme="minorHAnsi"/>
                <w:sz w:val="22"/>
                <w:szCs w:val="22"/>
              </w:rPr>
              <w:t>ryteria wyboru projektów dla</w:t>
            </w:r>
            <w:r w:rsidR="00E31C8C"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1454" w:rsidRPr="00055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 </w:t>
            </w:r>
            <w:r w:rsidR="00055D33" w:rsidRPr="00055D3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D21454" w:rsidRPr="00055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55D33" w:rsidRPr="00055D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Zdrowie i opieka</w:t>
            </w:r>
            <w:r w:rsidR="00D21454"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55D33" w:rsidRPr="00055D33">
              <w:rPr>
                <w:rFonts w:asciiTheme="minorHAnsi" w:hAnsiTheme="minorHAnsi" w:cstheme="minorHAnsi"/>
                <w:b/>
                <w:sz w:val="22"/>
                <w:szCs w:val="22"/>
              </w:rPr>
              <w:t>Poddziałanie</w:t>
            </w:r>
            <w:r w:rsidR="00055D33" w:rsidRPr="00055D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055D33" w:rsidRPr="0064418D">
              <w:rPr>
                <w:rFonts w:asciiTheme="minorHAnsi" w:hAnsiTheme="minorHAnsi" w:cstheme="minorHAnsi"/>
                <w:b/>
                <w:sz w:val="22"/>
                <w:szCs w:val="22"/>
              </w:rPr>
              <w:t>7.1.2.</w:t>
            </w:r>
            <w:r w:rsidR="00055D33" w:rsidRPr="00055D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Zasoby ochrony zdrowia</w:t>
            </w:r>
            <w:r w:rsidR="00055D33" w:rsidRPr="00055D33">
              <w:rPr>
                <w:rFonts w:asciiTheme="minorHAnsi" w:hAnsiTheme="minorHAnsi" w:cstheme="minorHAnsi"/>
                <w:sz w:val="22"/>
                <w:szCs w:val="22"/>
              </w:rPr>
              <w:t xml:space="preserve"> RPO WP (tryb pozakonkursowy)</w:t>
            </w:r>
            <w:r w:rsidR="00563A49" w:rsidRPr="00055D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2384935" w14:textId="77777777" w:rsidR="00F56696" w:rsidRPr="00F00E0F" w:rsidRDefault="006224A6" w:rsidP="00121A9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F00E0F">
        <w:rPr>
          <w:rFonts w:ascii="Calibri" w:hAnsi="Calibri" w:cs="Calibri"/>
          <w:sz w:val="22"/>
          <w:szCs w:val="22"/>
        </w:rPr>
        <w:t>Dokonano również</w:t>
      </w:r>
      <w:r w:rsidR="00021ACA" w:rsidRPr="00F00E0F">
        <w:rPr>
          <w:rFonts w:ascii="Calibri" w:hAnsi="Calibri" w:cs="Calibri"/>
          <w:sz w:val="22"/>
          <w:szCs w:val="22"/>
        </w:rPr>
        <w:t xml:space="preserve"> poprawek redakcyjnych, stylistycznych, językowych i interpunkcyjnych oraz drobnych aktualizacji, w tym publikatorów aktów prawnych.</w:t>
      </w:r>
    </w:p>
    <w:sectPr w:rsidR="00F56696" w:rsidRPr="00F00E0F" w:rsidSect="00467238">
      <w:footerReference w:type="default" r:id="rId9"/>
      <w:headerReference w:type="first" r:id="rId10"/>
      <w:footerReference w:type="first" r:id="rId11"/>
      <w:pgSz w:w="16838" w:h="11906" w:orient="landscape" w:code="9"/>
      <w:pgMar w:top="1418" w:right="1977" w:bottom="1418" w:left="1418" w:header="340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6C24" w14:textId="77777777" w:rsidR="00D760BF" w:rsidRDefault="00D760BF">
      <w:r>
        <w:separator/>
      </w:r>
    </w:p>
  </w:endnote>
  <w:endnote w:type="continuationSeparator" w:id="0">
    <w:p w14:paraId="52B7EE3D" w14:textId="77777777" w:rsidR="00D760BF" w:rsidRDefault="00D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3E45" w14:textId="77777777" w:rsidR="00D821E4" w:rsidRPr="00AC774A" w:rsidRDefault="00563A49" w:rsidP="00AC774A">
    <w:pPr>
      <w:pStyle w:val="Stopka"/>
    </w:pPr>
    <w:r>
      <w:rPr>
        <w:noProof/>
      </w:rPr>
      <w:drawing>
        <wp:anchor distT="0" distB="0" distL="114300" distR="114300" simplePos="0" relativeHeight="251657216" behindDoc="0" locked="1" layoutInCell="0" allowOverlap="1" wp14:anchorId="5B11F1FC" wp14:editId="5A7D37A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191375" cy="442595"/>
          <wp:effectExtent l="0" t="0" r="0" b="0"/>
          <wp:wrapNone/>
          <wp:docPr id="3" name="Obraz 2" descr="listownik Departament Programow Regionaln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 Departament Programow Regionalny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F747" w14:textId="77777777" w:rsidR="00D821E4" w:rsidRPr="00467238" w:rsidRDefault="00563A49" w:rsidP="005F72C2">
    <w:pPr>
      <w:pStyle w:val="Stopka"/>
      <w:jc w:val="center"/>
      <w:rPr>
        <w:rFonts w:ascii="Calibri" w:hAnsi="Calibri"/>
      </w:rPr>
    </w:pPr>
    <w:r w:rsidRPr="009C22CB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8DB6C" wp14:editId="37A6A6D6">
              <wp:simplePos x="0" y="0"/>
              <wp:positionH relativeFrom="margin">
                <wp:align>center</wp:align>
              </wp:positionH>
              <wp:positionV relativeFrom="paragraph">
                <wp:posOffset>-90805</wp:posOffset>
              </wp:positionV>
              <wp:extent cx="9361170" cy="0"/>
              <wp:effectExtent l="6350" t="13970" r="508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61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34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7.15pt;width:737.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Lz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">
              <w10:wrap anchorx="margin"/>
            </v:shape>
          </w:pict>
        </mc:Fallback>
      </mc:AlternateContent>
    </w:r>
    <w:r w:rsidR="00D821E4" w:rsidRPr="00467238">
      <w:rPr>
        <w:rFonts w:ascii="Calibri" w:hAnsi="Calibri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F8E6" w14:textId="77777777" w:rsidR="00D760BF" w:rsidRDefault="00D760BF">
      <w:r>
        <w:separator/>
      </w:r>
    </w:p>
  </w:footnote>
  <w:footnote w:type="continuationSeparator" w:id="0">
    <w:p w14:paraId="6C8FB095" w14:textId="77777777" w:rsidR="00D760BF" w:rsidRDefault="00D7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142D" w14:textId="77777777" w:rsidR="00D821E4" w:rsidRDefault="00D821E4" w:rsidP="00157702">
    <w:pPr>
      <w:pStyle w:val="Nagwek"/>
      <w:ind w:left="-709"/>
    </w:pPr>
    <w:r>
      <w:rPr>
        <w:noProof/>
      </w:rPr>
      <w:t xml:space="preserve">   </w:t>
    </w:r>
    <w:r w:rsidR="00563A49" w:rsidRPr="008F0B02">
      <w:rPr>
        <w:noProof/>
      </w:rPr>
      <w:drawing>
        <wp:inline distT="0" distB="0" distL="0" distR="0" wp14:anchorId="10CCB2C0" wp14:editId="17F22241">
          <wp:extent cx="9517380" cy="899160"/>
          <wp:effectExtent l="0" t="0" r="0" b="0"/>
          <wp:docPr id="1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3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014"/>
    <w:multiLevelType w:val="hybridMultilevel"/>
    <w:tmpl w:val="A3D4A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6BD"/>
    <w:multiLevelType w:val="hybridMultilevel"/>
    <w:tmpl w:val="FE12BE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6FF"/>
    <w:multiLevelType w:val="hybridMultilevel"/>
    <w:tmpl w:val="2D94FA82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84"/>
    <w:multiLevelType w:val="hybridMultilevel"/>
    <w:tmpl w:val="0F0C7E86"/>
    <w:lvl w:ilvl="0" w:tplc="2EF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6752"/>
    <w:multiLevelType w:val="hybridMultilevel"/>
    <w:tmpl w:val="2850CA5C"/>
    <w:lvl w:ilvl="0" w:tplc="7DE2E9D4">
      <w:start w:val="1"/>
      <w:numFmt w:val="decimal"/>
      <w:lvlText w:val="%1)"/>
      <w:lvlJc w:val="left"/>
      <w:pPr>
        <w:tabs>
          <w:tab w:val="num" w:pos="1650"/>
        </w:tabs>
        <w:ind w:left="1650" w:hanging="232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A04F27"/>
    <w:multiLevelType w:val="hybridMultilevel"/>
    <w:tmpl w:val="3B9C1D00"/>
    <w:lvl w:ilvl="0" w:tplc="7BC82F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463E87"/>
    <w:multiLevelType w:val="hybridMultilevel"/>
    <w:tmpl w:val="9C7A9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2AE"/>
    <w:multiLevelType w:val="hybridMultilevel"/>
    <w:tmpl w:val="83CA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768"/>
    <w:multiLevelType w:val="hybridMultilevel"/>
    <w:tmpl w:val="52E2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AEC"/>
    <w:multiLevelType w:val="hybridMultilevel"/>
    <w:tmpl w:val="93FEF65E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28B1"/>
    <w:multiLevelType w:val="hybridMultilevel"/>
    <w:tmpl w:val="41DC21DC"/>
    <w:lvl w:ilvl="0" w:tplc="7EF4E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478F"/>
    <w:multiLevelType w:val="hybridMultilevel"/>
    <w:tmpl w:val="820C8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62F3"/>
    <w:multiLevelType w:val="hybridMultilevel"/>
    <w:tmpl w:val="50D45A9E"/>
    <w:lvl w:ilvl="0" w:tplc="CF045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19FF"/>
    <w:multiLevelType w:val="hybridMultilevel"/>
    <w:tmpl w:val="3E9668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2739"/>
    <w:multiLevelType w:val="hybridMultilevel"/>
    <w:tmpl w:val="846E12E8"/>
    <w:lvl w:ilvl="0" w:tplc="D41C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25C8"/>
    <w:multiLevelType w:val="hybridMultilevel"/>
    <w:tmpl w:val="381613AA"/>
    <w:lvl w:ilvl="0" w:tplc="B790A6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08329BD"/>
    <w:multiLevelType w:val="hybridMultilevel"/>
    <w:tmpl w:val="224E5D14"/>
    <w:lvl w:ilvl="0" w:tplc="05108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73AE"/>
    <w:multiLevelType w:val="hybridMultilevel"/>
    <w:tmpl w:val="55A4C466"/>
    <w:lvl w:ilvl="0" w:tplc="25B0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9D61409-51BF-46F8-AD5B-B0C01475B25C}"/>
  </w:docVars>
  <w:rsids>
    <w:rsidRoot w:val="008A6985"/>
    <w:rsid w:val="00003B61"/>
    <w:rsid w:val="00013584"/>
    <w:rsid w:val="000152CE"/>
    <w:rsid w:val="000153F9"/>
    <w:rsid w:val="000155C6"/>
    <w:rsid w:val="00016289"/>
    <w:rsid w:val="00021643"/>
    <w:rsid w:val="00021ACA"/>
    <w:rsid w:val="000239AA"/>
    <w:rsid w:val="00027765"/>
    <w:rsid w:val="00035210"/>
    <w:rsid w:val="00046445"/>
    <w:rsid w:val="000500B3"/>
    <w:rsid w:val="000548CB"/>
    <w:rsid w:val="00055108"/>
    <w:rsid w:val="00055D33"/>
    <w:rsid w:val="00055E94"/>
    <w:rsid w:val="00056581"/>
    <w:rsid w:val="00061310"/>
    <w:rsid w:val="00062AF6"/>
    <w:rsid w:val="00062EA8"/>
    <w:rsid w:val="00072C17"/>
    <w:rsid w:val="0007445C"/>
    <w:rsid w:val="00074B6B"/>
    <w:rsid w:val="000756C6"/>
    <w:rsid w:val="00077CBF"/>
    <w:rsid w:val="00080D83"/>
    <w:rsid w:val="00083345"/>
    <w:rsid w:val="00083F2B"/>
    <w:rsid w:val="00084097"/>
    <w:rsid w:val="00085FF6"/>
    <w:rsid w:val="00087C11"/>
    <w:rsid w:val="00090E40"/>
    <w:rsid w:val="000920B4"/>
    <w:rsid w:val="00092C60"/>
    <w:rsid w:val="0009400E"/>
    <w:rsid w:val="000945B1"/>
    <w:rsid w:val="00097288"/>
    <w:rsid w:val="000A2120"/>
    <w:rsid w:val="000A254E"/>
    <w:rsid w:val="000A42FC"/>
    <w:rsid w:val="000B0A53"/>
    <w:rsid w:val="000B1D41"/>
    <w:rsid w:val="000B3AF4"/>
    <w:rsid w:val="000B4793"/>
    <w:rsid w:val="000B7C9F"/>
    <w:rsid w:val="000C6456"/>
    <w:rsid w:val="000C6DFA"/>
    <w:rsid w:val="000D117A"/>
    <w:rsid w:val="000D1B1F"/>
    <w:rsid w:val="000D283E"/>
    <w:rsid w:val="000D2C77"/>
    <w:rsid w:val="000D55C9"/>
    <w:rsid w:val="000D7647"/>
    <w:rsid w:val="000D7A1F"/>
    <w:rsid w:val="000E2A07"/>
    <w:rsid w:val="000E626D"/>
    <w:rsid w:val="000E6C88"/>
    <w:rsid w:val="000E7757"/>
    <w:rsid w:val="000F2869"/>
    <w:rsid w:val="001018FC"/>
    <w:rsid w:val="0010249A"/>
    <w:rsid w:val="00105D92"/>
    <w:rsid w:val="0010702A"/>
    <w:rsid w:val="00112FE5"/>
    <w:rsid w:val="00115B2D"/>
    <w:rsid w:val="00116C66"/>
    <w:rsid w:val="00117C89"/>
    <w:rsid w:val="00120AA3"/>
    <w:rsid w:val="00121A91"/>
    <w:rsid w:val="00123380"/>
    <w:rsid w:val="00124574"/>
    <w:rsid w:val="001247BA"/>
    <w:rsid w:val="00127981"/>
    <w:rsid w:val="00130B23"/>
    <w:rsid w:val="00132849"/>
    <w:rsid w:val="00133681"/>
    <w:rsid w:val="001437D9"/>
    <w:rsid w:val="00146A21"/>
    <w:rsid w:val="001472B2"/>
    <w:rsid w:val="00151064"/>
    <w:rsid w:val="00151637"/>
    <w:rsid w:val="00151AC7"/>
    <w:rsid w:val="0015205D"/>
    <w:rsid w:val="00155A9B"/>
    <w:rsid w:val="00157702"/>
    <w:rsid w:val="00163E8F"/>
    <w:rsid w:val="00164212"/>
    <w:rsid w:val="001646FB"/>
    <w:rsid w:val="00164EEF"/>
    <w:rsid w:val="00167C16"/>
    <w:rsid w:val="00174514"/>
    <w:rsid w:val="00182630"/>
    <w:rsid w:val="00192455"/>
    <w:rsid w:val="00194026"/>
    <w:rsid w:val="00195776"/>
    <w:rsid w:val="00195B4D"/>
    <w:rsid w:val="00195D88"/>
    <w:rsid w:val="001965FE"/>
    <w:rsid w:val="001A1E3A"/>
    <w:rsid w:val="001A2E8F"/>
    <w:rsid w:val="001A5DDF"/>
    <w:rsid w:val="001A7E59"/>
    <w:rsid w:val="001B0A2C"/>
    <w:rsid w:val="001B0CDF"/>
    <w:rsid w:val="001B20DB"/>
    <w:rsid w:val="001B2BEE"/>
    <w:rsid w:val="001B3CEA"/>
    <w:rsid w:val="001B6247"/>
    <w:rsid w:val="001B7AC6"/>
    <w:rsid w:val="001C2293"/>
    <w:rsid w:val="001C6D9F"/>
    <w:rsid w:val="001D5714"/>
    <w:rsid w:val="001D60AE"/>
    <w:rsid w:val="001E6432"/>
    <w:rsid w:val="001F0B20"/>
    <w:rsid w:val="001F12C7"/>
    <w:rsid w:val="00201320"/>
    <w:rsid w:val="002030AA"/>
    <w:rsid w:val="002033B5"/>
    <w:rsid w:val="0020406A"/>
    <w:rsid w:val="0020589B"/>
    <w:rsid w:val="00205AC5"/>
    <w:rsid w:val="00207230"/>
    <w:rsid w:val="00207456"/>
    <w:rsid w:val="00207772"/>
    <w:rsid w:val="00210833"/>
    <w:rsid w:val="0021238F"/>
    <w:rsid w:val="002125E0"/>
    <w:rsid w:val="00212A17"/>
    <w:rsid w:val="00216746"/>
    <w:rsid w:val="00217A0B"/>
    <w:rsid w:val="002220DC"/>
    <w:rsid w:val="00222435"/>
    <w:rsid w:val="0022366D"/>
    <w:rsid w:val="00223BA6"/>
    <w:rsid w:val="00223E7A"/>
    <w:rsid w:val="00225417"/>
    <w:rsid w:val="00233E80"/>
    <w:rsid w:val="00234131"/>
    <w:rsid w:val="00235467"/>
    <w:rsid w:val="00235A75"/>
    <w:rsid w:val="0024092E"/>
    <w:rsid w:val="00244EB4"/>
    <w:rsid w:val="002451D1"/>
    <w:rsid w:val="00245999"/>
    <w:rsid w:val="002472F6"/>
    <w:rsid w:val="00250135"/>
    <w:rsid w:val="00254343"/>
    <w:rsid w:val="00255D8D"/>
    <w:rsid w:val="00257009"/>
    <w:rsid w:val="002612F5"/>
    <w:rsid w:val="0027097F"/>
    <w:rsid w:val="00270A42"/>
    <w:rsid w:val="00270D4D"/>
    <w:rsid w:val="00274151"/>
    <w:rsid w:val="002751B5"/>
    <w:rsid w:val="00275775"/>
    <w:rsid w:val="00277622"/>
    <w:rsid w:val="00280A4A"/>
    <w:rsid w:val="00284CF5"/>
    <w:rsid w:val="002909BA"/>
    <w:rsid w:val="00290EA8"/>
    <w:rsid w:val="0029360F"/>
    <w:rsid w:val="00293614"/>
    <w:rsid w:val="002A15EF"/>
    <w:rsid w:val="002A4A76"/>
    <w:rsid w:val="002A5BFA"/>
    <w:rsid w:val="002A6B67"/>
    <w:rsid w:val="002B0107"/>
    <w:rsid w:val="002B4EAA"/>
    <w:rsid w:val="002B6725"/>
    <w:rsid w:val="002C449D"/>
    <w:rsid w:val="002C44E8"/>
    <w:rsid w:val="002D4C14"/>
    <w:rsid w:val="002D65D2"/>
    <w:rsid w:val="002E245F"/>
    <w:rsid w:val="002E2D28"/>
    <w:rsid w:val="002E3154"/>
    <w:rsid w:val="002E3CF8"/>
    <w:rsid w:val="002E6672"/>
    <w:rsid w:val="002E76A3"/>
    <w:rsid w:val="002F03F0"/>
    <w:rsid w:val="002F073F"/>
    <w:rsid w:val="002F3C66"/>
    <w:rsid w:val="002F588F"/>
    <w:rsid w:val="002F7B28"/>
    <w:rsid w:val="00300998"/>
    <w:rsid w:val="003018D7"/>
    <w:rsid w:val="003057DD"/>
    <w:rsid w:val="00305B3A"/>
    <w:rsid w:val="00312634"/>
    <w:rsid w:val="00313C56"/>
    <w:rsid w:val="0031637E"/>
    <w:rsid w:val="00316CA8"/>
    <w:rsid w:val="0031715D"/>
    <w:rsid w:val="003206B1"/>
    <w:rsid w:val="00320AAC"/>
    <w:rsid w:val="00323420"/>
    <w:rsid w:val="00323665"/>
    <w:rsid w:val="003255E3"/>
    <w:rsid w:val="00326BD0"/>
    <w:rsid w:val="00332B20"/>
    <w:rsid w:val="003336D9"/>
    <w:rsid w:val="00334671"/>
    <w:rsid w:val="0033590E"/>
    <w:rsid w:val="00341435"/>
    <w:rsid w:val="00344573"/>
    <w:rsid w:val="003459A5"/>
    <w:rsid w:val="00346885"/>
    <w:rsid w:val="00347C1F"/>
    <w:rsid w:val="0035007A"/>
    <w:rsid w:val="0035184B"/>
    <w:rsid w:val="00352C5C"/>
    <w:rsid w:val="00354731"/>
    <w:rsid w:val="00354AF0"/>
    <w:rsid w:val="00356B94"/>
    <w:rsid w:val="00362823"/>
    <w:rsid w:val="00365820"/>
    <w:rsid w:val="0036612F"/>
    <w:rsid w:val="003669A9"/>
    <w:rsid w:val="003669DB"/>
    <w:rsid w:val="00370536"/>
    <w:rsid w:val="003714CA"/>
    <w:rsid w:val="00372568"/>
    <w:rsid w:val="0037297B"/>
    <w:rsid w:val="00373C0E"/>
    <w:rsid w:val="0037603A"/>
    <w:rsid w:val="00382402"/>
    <w:rsid w:val="00382869"/>
    <w:rsid w:val="00386984"/>
    <w:rsid w:val="00392BA0"/>
    <w:rsid w:val="00393489"/>
    <w:rsid w:val="00394F99"/>
    <w:rsid w:val="0039679D"/>
    <w:rsid w:val="003A2EAD"/>
    <w:rsid w:val="003A3E20"/>
    <w:rsid w:val="003A727E"/>
    <w:rsid w:val="003B0C1A"/>
    <w:rsid w:val="003B1416"/>
    <w:rsid w:val="003B2264"/>
    <w:rsid w:val="003B6109"/>
    <w:rsid w:val="003C0385"/>
    <w:rsid w:val="003C1488"/>
    <w:rsid w:val="003C1D89"/>
    <w:rsid w:val="003C26C2"/>
    <w:rsid w:val="003C3EA6"/>
    <w:rsid w:val="003C43AC"/>
    <w:rsid w:val="003C688B"/>
    <w:rsid w:val="003D164B"/>
    <w:rsid w:val="003D1C7D"/>
    <w:rsid w:val="003D6113"/>
    <w:rsid w:val="003E2E18"/>
    <w:rsid w:val="003E3CE8"/>
    <w:rsid w:val="003E6B83"/>
    <w:rsid w:val="003E6F55"/>
    <w:rsid w:val="003E76AF"/>
    <w:rsid w:val="003F729E"/>
    <w:rsid w:val="0040149C"/>
    <w:rsid w:val="00402C92"/>
    <w:rsid w:val="004033F7"/>
    <w:rsid w:val="00404845"/>
    <w:rsid w:val="004071D9"/>
    <w:rsid w:val="004103BD"/>
    <w:rsid w:val="00411111"/>
    <w:rsid w:val="00412B42"/>
    <w:rsid w:val="004137B1"/>
    <w:rsid w:val="00414478"/>
    <w:rsid w:val="00415118"/>
    <w:rsid w:val="0041673F"/>
    <w:rsid w:val="00417358"/>
    <w:rsid w:val="004173A1"/>
    <w:rsid w:val="004204FF"/>
    <w:rsid w:val="004217C9"/>
    <w:rsid w:val="00424F85"/>
    <w:rsid w:val="00426FB8"/>
    <w:rsid w:val="004277D7"/>
    <w:rsid w:val="0043085C"/>
    <w:rsid w:val="00434E59"/>
    <w:rsid w:val="00435822"/>
    <w:rsid w:val="00435C66"/>
    <w:rsid w:val="00435D43"/>
    <w:rsid w:val="004374D3"/>
    <w:rsid w:val="00444CEF"/>
    <w:rsid w:val="00447370"/>
    <w:rsid w:val="004477CD"/>
    <w:rsid w:val="00455586"/>
    <w:rsid w:val="004568EE"/>
    <w:rsid w:val="00460497"/>
    <w:rsid w:val="0046141D"/>
    <w:rsid w:val="00461662"/>
    <w:rsid w:val="00467238"/>
    <w:rsid w:val="004672DF"/>
    <w:rsid w:val="00472742"/>
    <w:rsid w:val="00473E63"/>
    <w:rsid w:val="00473FBC"/>
    <w:rsid w:val="00477086"/>
    <w:rsid w:val="0048003D"/>
    <w:rsid w:val="00483AEE"/>
    <w:rsid w:val="00485F66"/>
    <w:rsid w:val="0048753D"/>
    <w:rsid w:val="00491E3E"/>
    <w:rsid w:val="0049279E"/>
    <w:rsid w:val="00492BD3"/>
    <w:rsid w:val="00494DBF"/>
    <w:rsid w:val="004A1C48"/>
    <w:rsid w:val="004A2C63"/>
    <w:rsid w:val="004A59DE"/>
    <w:rsid w:val="004B1006"/>
    <w:rsid w:val="004B1CEB"/>
    <w:rsid w:val="004B1F5A"/>
    <w:rsid w:val="004B36D6"/>
    <w:rsid w:val="004B3BD9"/>
    <w:rsid w:val="004B592C"/>
    <w:rsid w:val="004C0CBB"/>
    <w:rsid w:val="004C5E46"/>
    <w:rsid w:val="004D409D"/>
    <w:rsid w:val="004D50F7"/>
    <w:rsid w:val="004D64F4"/>
    <w:rsid w:val="004E1A08"/>
    <w:rsid w:val="004E5E83"/>
    <w:rsid w:val="004F15BE"/>
    <w:rsid w:val="004F2B24"/>
    <w:rsid w:val="004F4641"/>
    <w:rsid w:val="004F5B0B"/>
    <w:rsid w:val="0050064C"/>
    <w:rsid w:val="005023A2"/>
    <w:rsid w:val="00503AC2"/>
    <w:rsid w:val="00503F84"/>
    <w:rsid w:val="005075B5"/>
    <w:rsid w:val="00507618"/>
    <w:rsid w:val="00507786"/>
    <w:rsid w:val="00517A96"/>
    <w:rsid w:val="00520AA5"/>
    <w:rsid w:val="005218DE"/>
    <w:rsid w:val="00522B5D"/>
    <w:rsid w:val="00523336"/>
    <w:rsid w:val="00525F77"/>
    <w:rsid w:val="005265B1"/>
    <w:rsid w:val="00527E55"/>
    <w:rsid w:val="005321BB"/>
    <w:rsid w:val="00532520"/>
    <w:rsid w:val="0053336C"/>
    <w:rsid w:val="00533F4D"/>
    <w:rsid w:val="005345F8"/>
    <w:rsid w:val="00534CDF"/>
    <w:rsid w:val="005408F7"/>
    <w:rsid w:val="00546AF0"/>
    <w:rsid w:val="0055120C"/>
    <w:rsid w:val="005518CF"/>
    <w:rsid w:val="00552219"/>
    <w:rsid w:val="0055388F"/>
    <w:rsid w:val="00553D92"/>
    <w:rsid w:val="00553F4D"/>
    <w:rsid w:val="0055410F"/>
    <w:rsid w:val="00556132"/>
    <w:rsid w:val="005576BF"/>
    <w:rsid w:val="0055799B"/>
    <w:rsid w:val="00560D73"/>
    <w:rsid w:val="005614AE"/>
    <w:rsid w:val="005625DD"/>
    <w:rsid w:val="00563A49"/>
    <w:rsid w:val="00563F63"/>
    <w:rsid w:val="00564C7C"/>
    <w:rsid w:val="005705DB"/>
    <w:rsid w:val="00573370"/>
    <w:rsid w:val="00574122"/>
    <w:rsid w:val="005760A9"/>
    <w:rsid w:val="00577925"/>
    <w:rsid w:val="00581726"/>
    <w:rsid w:val="0058242F"/>
    <w:rsid w:val="00582E9E"/>
    <w:rsid w:val="0059193A"/>
    <w:rsid w:val="00594464"/>
    <w:rsid w:val="00594CCB"/>
    <w:rsid w:val="00597527"/>
    <w:rsid w:val="005A4D37"/>
    <w:rsid w:val="005B1260"/>
    <w:rsid w:val="005B2CDB"/>
    <w:rsid w:val="005C0385"/>
    <w:rsid w:val="005D3151"/>
    <w:rsid w:val="005D546D"/>
    <w:rsid w:val="005D61F9"/>
    <w:rsid w:val="005D67D4"/>
    <w:rsid w:val="005E22B4"/>
    <w:rsid w:val="005E6615"/>
    <w:rsid w:val="005F19EA"/>
    <w:rsid w:val="005F3A34"/>
    <w:rsid w:val="005F4C28"/>
    <w:rsid w:val="005F51FD"/>
    <w:rsid w:val="005F6D6A"/>
    <w:rsid w:val="005F72C2"/>
    <w:rsid w:val="006002D1"/>
    <w:rsid w:val="00601C64"/>
    <w:rsid w:val="00602180"/>
    <w:rsid w:val="00604134"/>
    <w:rsid w:val="00606B06"/>
    <w:rsid w:val="0060798C"/>
    <w:rsid w:val="006100F7"/>
    <w:rsid w:val="00610356"/>
    <w:rsid w:val="006108BF"/>
    <w:rsid w:val="006128BB"/>
    <w:rsid w:val="006139EA"/>
    <w:rsid w:val="00616FE6"/>
    <w:rsid w:val="00617BBA"/>
    <w:rsid w:val="00620E25"/>
    <w:rsid w:val="006224A6"/>
    <w:rsid w:val="00622709"/>
    <w:rsid w:val="00622781"/>
    <w:rsid w:val="00624DA1"/>
    <w:rsid w:val="00625E39"/>
    <w:rsid w:val="006264FC"/>
    <w:rsid w:val="006275E1"/>
    <w:rsid w:val="00627DAA"/>
    <w:rsid w:val="00637D6E"/>
    <w:rsid w:val="006406B7"/>
    <w:rsid w:val="00642F49"/>
    <w:rsid w:val="0064418D"/>
    <w:rsid w:val="006471A7"/>
    <w:rsid w:val="006472EE"/>
    <w:rsid w:val="00651022"/>
    <w:rsid w:val="00653696"/>
    <w:rsid w:val="006541D9"/>
    <w:rsid w:val="006639F1"/>
    <w:rsid w:val="00664866"/>
    <w:rsid w:val="00671F96"/>
    <w:rsid w:val="00672651"/>
    <w:rsid w:val="006729CA"/>
    <w:rsid w:val="00673308"/>
    <w:rsid w:val="0067429E"/>
    <w:rsid w:val="00675D8B"/>
    <w:rsid w:val="00680D00"/>
    <w:rsid w:val="00683172"/>
    <w:rsid w:val="00685C94"/>
    <w:rsid w:val="00687EB3"/>
    <w:rsid w:val="0069173D"/>
    <w:rsid w:val="00695798"/>
    <w:rsid w:val="006A17A5"/>
    <w:rsid w:val="006A2AC8"/>
    <w:rsid w:val="006A5DA1"/>
    <w:rsid w:val="006B1F0E"/>
    <w:rsid w:val="006B26AC"/>
    <w:rsid w:val="006B319A"/>
    <w:rsid w:val="006B35E4"/>
    <w:rsid w:val="006B6FC5"/>
    <w:rsid w:val="006C11B6"/>
    <w:rsid w:val="006C20ED"/>
    <w:rsid w:val="006C4A5C"/>
    <w:rsid w:val="006C72EE"/>
    <w:rsid w:val="006C7BDE"/>
    <w:rsid w:val="006D0420"/>
    <w:rsid w:val="006D1B9A"/>
    <w:rsid w:val="006E3370"/>
    <w:rsid w:val="006E4335"/>
    <w:rsid w:val="006E69B6"/>
    <w:rsid w:val="006F0C61"/>
    <w:rsid w:val="006F6224"/>
    <w:rsid w:val="006F7750"/>
    <w:rsid w:val="007001DF"/>
    <w:rsid w:val="00700AFF"/>
    <w:rsid w:val="00700B95"/>
    <w:rsid w:val="007016F2"/>
    <w:rsid w:val="00702F2B"/>
    <w:rsid w:val="00703579"/>
    <w:rsid w:val="00706D30"/>
    <w:rsid w:val="00715523"/>
    <w:rsid w:val="00715946"/>
    <w:rsid w:val="0072066E"/>
    <w:rsid w:val="0072254E"/>
    <w:rsid w:val="00723315"/>
    <w:rsid w:val="007264D0"/>
    <w:rsid w:val="00726F88"/>
    <w:rsid w:val="007273B1"/>
    <w:rsid w:val="00737103"/>
    <w:rsid w:val="0074276D"/>
    <w:rsid w:val="00742877"/>
    <w:rsid w:val="00745D18"/>
    <w:rsid w:val="007461B6"/>
    <w:rsid w:val="007463FB"/>
    <w:rsid w:val="00754654"/>
    <w:rsid w:val="007577F4"/>
    <w:rsid w:val="00764DAA"/>
    <w:rsid w:val="00767575"/>
    <w:rsid w:val="00773263"/>
    <w:rsid w:val="007733C3"/>
    <w:rsid w:val="007749DF"/>
    <w:rsid w:val="00775B95"/>
    <w:rsid w:val="00777419"/>
    <w:rsid w:val="007778F0"/>
    <w:rsid w:val="00782685"/>
    <w:rsid w:val="007843B6"/>
    <w:rsid w:val="00784CB8"/>
    <w:rsid w:val="0079100D"/>
    <w:rsid w:val="00792668"/>
    <w:rsid w:val="00793788"/>
    <w:rsid w:val="007972E6"/>
    <w:rsid w:val="007A0AF0"/>
    <w:rsid w:val="007A56A7"/>
    <w:rsid w:val="007A7826"/>
    <w:rsid w:val="007B58DB"/>
    <w:rsid w:val="007B58ED"/>
    <w:rsid w:val="007B5985"/>
    <w:rsid w:val="007B6AE6"/>
    <w:rsid w:val="007C1076"/>
    <w:rsid w:val="007C11EB"/>
    <w:rsid w:val="007C2464"/>
    <w:rsid w:val="007C254A"/>
    <w:rsid w:val="007C52AD"/>
    <w:rsid w:val="007D0AFC"/>
    <w:rsid w:val="007D2CEA"/>
    <w:rsid w:val="007D6023"/>
    <w:rsid w:val="007E07EB"/>
    <w:rsid w:val="007E124C"/>
    <w:rsid w:val="007E1622"/>
    <w:rsid w:val="007E180C"/>
    <w:rsid w:val="007E2A39"/>
    <w:rsid w:val="007E3CD1"/>
    <w:rsid w:val="007E4568"/>
    <w:rsid w:val="007F018F"/>
    <w:rsid w:val="007F0766"/>
    <w:rsid w:val="007F2E69"/>
    <w:rsid w:val="007F3A0A"/>
    <w:rsid w:val="007F3DBE"/>
    <w:rsid w:val="00800DDF"/>
    <w:rsid w:val="00802491"/>
    <w:rsid w:val="00803676"/>
    <w:rsid w:val="00807704"/>
    <w:rsid w:val="0081444A"/>
    <w:rsid w:val="008170E9"/>
    <w:rsid w:val="00817A54"/>
    <w:rsid w:val="00826623"/>
    <w:rsid w:val="00827311"/>
    <w:rsid w:val="008301CC"/>
    <w:rsid w:val="00832C75"/>
    <w:rsid w:val="00834BB4"/>
    <w:rsid w:val="00835217"/>
    <w:rsid w:val="00836371"/>
    <w:rsid w:val="008424F8"/>
    <w:rsid w:val="008427E0"/>
    <w:rsid w:val="00842C0B"/>
    <w:rsid w:val="00850091"/>
    <w:rsid w:val="00854AEC"/>
    <w:rsid w:val="008571E3"/>
    <w:rsid w:val="008574F9"/>
    <w:rsid w:val="0085756D"/>
    <w:rsid w:val="00860CC9"/>
    <w:rsid w:val="00861E84"/>
    <w:rsid w:val="008655CF"/>
    <w:rsid w:val="00877A5F"/>
    <w:rsid w:val="00880525"/>
    <w:rsid w:val="0088268B"/>
    <w:rsid w:val="00884843"/>
    <w:rsid w:val="00891196"/>
    <w:rsid w:val="00893049"/>
    <w:rsid w:val="008A1603"/>
    <w:rsid w:val="008A1FE5"/>
    <w:rsid w:val="008A2042"/>
    <w:rsid w:val="008A4932"/>
    <w:rsid w:val="008A6016"/>
    <w:rsid w:val="008A6985"/>
    <w:rsid w:val="008B1F27"/>
    <w:rsid w:val="008B2A22"/>
    <w:rsid w:val="008B3BE3"/>
    <w:rsid w:val="008B7DBD"/>
    <w:rsid w:val="008C1031"/>
    <w:rsid w:val="008C21A2"/>
    <w:rsid w:val="008C7ACF"/>
    <w:rsid w:val="008D0067"/>
    <w:rsid w:val="008D062A"/>
    <w:rsid w:val="008D13EC"/>
    <w:rsid w:val="008D1E09"/>
    <w:rsid w:val="008D20EF"/>
    <w:rsid w:val="008D3961"/>
    <w:rsid w:val="008D5283"/>
    <w:rsid w:val="008D5450"/>
    <w:rsid w:val="008D5AAE"/>
    <w:rsid w:val="008D6914"/>
    <w:rsid w:val="008E34A4"/>
    <w:rsid w:val="008E4C5F"/>
    <w:rsid w:val="008E52E4"/>
    <w:rsid w:val="008F5BB1"/>
    <w:rsid w:val="008F677A"/>
    <w:rsid w:val="00904967"/>
    <w:rsid w:val="00910545"/>
    <w:rsid w:val="00910A41"/>
    <w:rsid w:val="00912BDC"/>
    <w:rsid w:val="009161A4"/>
    <w:rsid w:val="00917582"/>
    <w:rsid w:val="00920C11"/>
    <w:rsid w:val="00921D8F"/>
    <w:rsid w:val="00926349"/>
    <w:rsid w:val="00933B9D"/>
    <w:rsid w:val="00933C0D"/>
    <w:rsid w:val="00934AAA"/>
    <w:rsid w:val="00937DA9"/>
    <w:rsid w:val="0094063D"/>
    <w:rsid w:val="00943B22"/>
    <w:rsid w:val="00946194"/>
    <w:rsid w:val="00946613"/>
    <w:rsid w:val="00950354"/>
    <w:rsid w:val="0095468C"/>
    <w:rsid w:val="009600A2"/>
    <w:rsid w:val="009624AD"/>
    <w:rsid w:val="00962CC3"/>
    <w:rsid w:val="0096392D"/>
    <w:rsid w:val="00963D3D"/>
    <w:rsid w:val="00963D9E"/>
    <w:rsid w:val="009670E8"/>
    <w:rsid w:val="00970A6E"/>
    <w:rsid w:val="009713C7"/>
    <w:rsid w:val="009801EC"/>
    <w:rsid w:val="0098107B"/>
    <w:rsid w:val="009816C0"/>
    <w:rsid w:val="009831D6"/>
    <w:rsid w:val="00983C18"/>
    <w:rsid w:val="0098460A"/>
    <w:rsid w:val="009852D9"/>
    <w:rsid w:val="00985D4E"/>
    <w:rsid w:val="009869E3"/>
    <w:rsid w:val="00990F69"/>
    <w:rsid w:val="0099301A"/>
    <w:rsid w:val="00995129"/>
    <w:rsid w:val="00997889"/>
    <w:rsid w:val="00997A49"/>
    <w:rsid w:val="009A0089"/>
    <w:rsid w:val="009A18B7"/>
    <w:rsid w:val="009B0A5C"/>
    <w:rsid w:val="009B1A11"/>
    <w:rsid w:val="009B238D"/>
    <w:rsid w:val="009B4D43"/>
    <w:rsid w:val="009B5215"/>
    <w:rsid w:val="009B5926"/>
    <w:rsid w:val="009B6200"/>
    <w:rsid w:val="009B70AA"/>
    <w:rsid w:val="009B7F9D"/>
    <w:rsid w:val="009C0471"/>
    <w:rsid w:val="009C22CB"/>
    <w:rsid w:val="009C35D8"/>
    <w:rsid w:val="009C5F48"/>
    <w:rsid w:val="009D1575"/>
    <w:rsid w:val="009D5B56"/>
    <w:rsid w:val="009D5DFE"/>
    <w:rsid w:val="009D71C1"/>
    <w:rsid w:val="009E090A"/>
    <w:rsid w:val="009E29EB"/>
    <w:rsid w:val="009E3CD2"/>
    <w:rsid w:val="009E5F3C"/>
    <w:rsid w:val="009F4E73"/>
    <w:rsid w:val="009F5ED8"/>
    <w:rsid w:val="009F741B"/>
    <w:rsid w:val="009F75D4"/>
    <w:rsid w:val="009F7848"/>
    <w:rsid w:val="00A07D02"/>
    <w:rsid w:val="00A11D90"/>
    <w:rsid w:val="00A1232C"/>
    <w:rsid w:val="00A1312B"/>
    <w:rsid w:val="00A13169"/>
    <w:rsid w:val="00A14282"/>
    <w:rsid w:val="00A2605A"/>
    <w:rsid w:val="00A306BC"/>
    <w:rsid w:val="00A317C3"/>
    <w:rsid w:val="00A32F0C"/>
    <w:rsid w:val="00A35DEE"/>
    <w:rsid w:val="00A36C89"/>
    <w:rsid w:val="00A36D16"/>
    <w:rsid w:val="00A37EFC"/>
    <w:rsid w:val="00A40393"/>
    <w:rsid w:val="00A407CD"/>
    <w:rsid w:val="00A43500"/>
    <w:rsid w:val="00A46B3E"/>
    <w:rsid w:val="00A47047"/>
    <w:rsid w:val="00A505FB"/>
    <w:rsid w:val="00A51866"/>
    <w:rsid w:val="00A51CC2"/>
    <w:rsid w:val="00A53E83"/>
    <w:rsid w:val="00A5586A"/>
    <w:rsid w:val="00A565A7"/>
    <w:rsid w:val="00A56772"/>
    <w:rsid w:val="00A614DC"/>
    <w:rsid w:val="00A624F9"/>
    <w:rsid w:val="00A643B6"/>
    <w:rsid w:val="00A70264"/>
    <w:rsid w:val="00A72679"/>
    <w:rsid w:val="00A74A0B"/>
    <w:rsid w:val="00A766D7"/>
    <w:rsid w:val="00A82F2A"/>
    <w:rsid w:val="00A866E6"/>
    <w:rsid w:val="00A907D9"/>
    <w:rsid w:val="00A91054"/>
    <w:rsid w:val="00A956C8"/>
    <w:rsid w:val="00AA05C5"/>
    <w:rsid w:val="00AA0C39"/>
    <w:rsid w:val="00AA1059"/>
    <w:rsid w:val="00AA1724"/>
    <w:rsid w:val="00AB0C2F"/>
    <w:rsid w:val="00AB730D"/>
    <w:rsid w:val="00AB7C07"/>
    <w:rsid w:val="00AC1461"/>
    <w:rsid w:val="00AC2F0F"/>
    <w:rsid w:val="00AC774A"/>
    <w:rsid w:val="00AD026B"/>
    <w:rsid w:val="00AD0297"/>
    <w:rsid w:val="00AD0B89"/>
    <w:rsid w:val="00AD4507"/>
    <w:rsid w:val="00AD5312"/>
    <w:rsid w:val="00AD6E26"/>
    <w:rsid w:val="00AE0D61"/>
    <w:rsid w:val="00AE14C6"/>
    <w:rsid w:val="00AE2EF5"/>
    <w:rsid w:val="00AE72B1"/>
    <w:rsid w:val="00AE79DD"/>
    <w:rsid w:val="00AF19D9"/>
    <w:rsid w:val="00AF34E6"/>
    <w:rsid w:val="00AF572D"/>
    <w:rsid w:val="00B00084"/>
    <w:rsid w:val="00B01F08"/>
    <w:rsid w:val="00B04DFB"/>
    <w:rsid w:val="00B059DF"/>
    <w:rsid w:val="00B072D3"/>
    <w:rsid w:val="00B078F9"/>
    <w:rsid w:val="00B1372C"/>
    <w:rsid w:val="00B13C1D"/>
    <w:rsid w:val="00B145B4"/>
    <w:rsid w:val="00B152DC"/>
    <w:rsid w:val="00B16E8F"/>
    <w:rsid w:val="00B2341B"/>
    <w:rsid w:val="00B23899"/>
    <w:rsid w:val="00B23BE1"/>
    <w:rsid w:val="00B25500"/>
    <w:rsid w:val="00B25811"/>
    <w:rsid w:val="00B264F2"/>
    <w:rsid w:val="00B27712"/>
    <w:rsid w:val="00B30477"/>
    <w:rsid w:val="00B3204F"/>
    <w:rsid w:val="00B35BE8"/>
    <w:rsid w:val="00B37B7D"/>
    <w:rsid w:val="00B431B5"/>
    <w:rsid w:val="00B44AA4"/>
    <w:rsid w:val="00B50B26"/>
    <w:rsid w:val="00B5360E"/>
    <w:rsid w:val="00B54261"/>
    <w:rsid w:val="00B545B6"/>
    <w:rsid w:val="00B545DC"/>
    <w:rsid w:val="00B572A9"/>
    <w:rsid w:val="00B61AE2"/>
    <w:rsid w:val="00B6281F"/>
    <w:rsid w:val="00B67B30"/>
    <w:rsid w:val="00B71608"/>
    <w:rsid w:val="00B71A2A"/>
    <w:rsid w:val="00B71CD0"/>
    <w:rsid w:val="00B73012"/>
    <w:rsid w:val="00B74D6A"/>
    <w:rsid w:val="00B83F54"/>
    <w:rsid w:val="00B83FE5"/>
    <w:rsid w:val="00B87997"/>
    <w:rsid w:val="00B90ED6"/>
    <w:rsid w:val="00B952C6"/>
    <w:rsid w:val="00B95EBE"/>
    <w:rsid w:val="00BA5B31"/>
    <w:rsid w:val="00BA5FC1"/>
    <w:rsid w:val="00BA648A"/>
    <w:rsid w:val="00BA75EC"/>
    <w:rsid w:val="00BB15BB"/>
    <w:rsid w:val="00BB2D79"/>
    <w:rsid w:val="00BB43EF"/>
    <w:rsid w:val="00BB4A90"/>
    <w:rsid w:val="00BB76D0"/>
    <w:rsid w:val="00BC189D"/>
    <w:rsid w:val="00BC2201"/>
    <w:rsid w:val="00BC38BF"/>
    <w:rsid w:val="00BD6A37"/>
    <w:rsid w:val="00BF048D"/>
    <w:rsid w:val="00BF1B95"/>
    <w:rsid w:val="00BF2467"/>
    <w:rsid w:val="00BF6EBF"/>
    <w:rsid w:val="00C026FD"/>
    <w:rsid w:val="00C051C6"/>
    <w:rsid w:val="00C069A0"/>
    <w:rsid w:val="00C109B4"/>
    <w:rsid w:val="00C11856"/>
    <w:rsid w:val="00C12BFB"/>
    <w:rsid w:val="00C216A0"/>
    <w:rsid w:val="00C271D6"/>
    <w:rsid w:val="00C27D50"/>
    <w:rsid w:val="00C30002"/>
    <w:rsid w:val="00C3009C"/>
    <w:rsid w:val="00C3109C"/>
    <w:rsid w:val="00C32FCF"/>
    <w:rsid w:val="00C34031"/>
    <w:rsid w:val="00C35A37"/>
    <w:rsid w:val="00C35DF0"/>
    <w:rsid w:val="00C35FE2"/>
    <w:rsid w:val="00C424A8"/>
    <w:rsid w:val="00C4595A"/>
    <w:rsid w:val="00C45B8A"/>
    <w:rsid w:val="00C471CF"/>
    <w:rsid w:val="00C5095E"/>
    <w:rsid w:val="00C51D41"/>
    <w:rsid w:val="00C57C2D"/>
    <w:rsid w:val="00C60BB4"/>
    <w:rsid w:val="00C64A1E"/>
    <w:rsid w:val="00C73113"/>
    <w:rsid w:val="00C73A2B"/>
    <w:rsid w:val="00C7444A"/>
    <w:rsid w:val="00C835B9"/>
    <w:rsid w:val="00C87358"/>
    <w:rsid w:val="00C9179D"/>
    <w:rsid w:val="00C96F0E"/>
    <w:rsid w:val="00C970FE"/>
    <w:rsid w:val="00C97FBC"/>
    <w:rsid w:val="00CA1873"/>
    <w:rsid w:val="00CA1FBD"/>
    <w:rsid w:val="00CA6FFF"/>
    <w:rsid w:val="00CB41F2"/>
    <w:rsid w:val="00CB43EE"/>
    <w:rsid w:val="00CB46D4"/>
    <w:rsid w:val="00CB6238"/>
    <w:rsid w:val="00CC24F2"/>
    <w:rsid w:val="00CC6039"/>
    <w:rsid w:val="00CC6FE8"/>
    <w:rsid w:val="00CD0BDD"/>
    <w:rsid w:val="00CD3F95"/>
    <w:rsid w:val="00CD7013"/>
    <w:rsid w:val="00CE2F71"/>
    <w:rsid w:val="00CE6C4C"/>
    <w:rsid w:val="00CF03A8"/>
    <w:rsid w:val="00CF2719"/>
    <w:rsid w:val="00CF3CA0"/>
    <w:rsid w:val="00CF66A7"/>
    <w:rsid w:val="00D001AD"/>
    <w:rsid w:val="00D04AAB"/>
    <w:rsid w:val="00D04C6D"/>
    <w:rsid w:val="00D15BA3"/>
    <w:rsid w:val="00D20156"/>
    <w:rsid w:val="00D21454"/>
    <w:rsid w:val="00D257CD"/>
    <w:rsid w:val="00D27708"/>
    <w:rsid w:val="00D30A28"/>
    <w:rsid w:val="00D30FAC"/>
    <w:rsid w:val="00D31126"/>
    <w:rsid w:val="00D31B06"/>
    <w:rsid w:val="00D334E8"/>
    <w:rsid w:val="00D341EA"/>
    <w:rsid w:val="00D40C4F"/>
    <w:rsid w:val="00D4324C"/>
    <w:rsid w:val="00D45087"/>
    <w:rsid w:val="00D47935"/>
    <w:rsid w:val="00D6147A"/>
    <w:rsid w:val="00D62484"/>
    <w:rsid w:val="00D62CA9"/>
    <w:rsid w:val="00D6575B"/>
    <w:rsid w:val="00D67309"/>
    <w:rsid w:val="00D71681"/>
    <w:rsid w:val="00D72051"/>
    <w:rsid w:val="00D7378D"/>
    <w:rsid w:val="00D760BF"/>
    <w:rsid w:val="00D76998"/>
    <w:rsid w:val="00D816F7"/>
    <w:rsid w:val="00D821E4"/>
    <w:rsid w:val="00D84C99"/>
    <w:rsid w:val="00D94122"/>
    <w:rsid w:val="00D96CBF"/>
    <w:rsid w:val="00D97955"/>
    <w:rsid w:val="00DA473D"/>
    <w:rsid w:val="00DA5C80"/>
    <w:rsid w:val="00DA7C47"/>
    <w:rsid w:val="00DB2CEC"/>
    <w:rsid w:val="00DB4EDD"/>
    <w:rsid w:val="00DB5C4E"/>
    <w:rsid w:val="00DC13A8"/>
    <w:rsid w:val="00DC3826"/>
    <w:rsid w:val="00DC3FA7"/>
    <w:rsid w:val="00DC4A41"/>
    <w:rsid w:val="00DC4BF6"/>
    <w:rsid w:val="00DC6056"/>
    <w:rsid w:val="00DC677C"/>
    <w:rsid w:val="00DD1546"/>
    <w:rsid w:val="00DD2072"/>
    <w:rsid w:val="00DD4D1E"/>
    <w:rsid w:val="00DE48F3"/>
    <w:rsid w:val="00DF141E"/>
    <w:rsid w:val="00DF2817"/>
    <w:rsid w:val="00DF326D"/>
    <w:rsid w:val="00DF362F"/>
    <w:rsid w:val="00DF3D62"/>
    <w:rsid w:val="00DF41D3"/>
    <w:rsid w:val="00DF443F"/>
    <w:rsid w:val="00DF6B05"/>
    <w:rsid w:val="00DF74D4"/>
    <w:rsid w:val="00E013A6"/>
    <w:rsid w:val="00E056D0"/>
    <w:rsid w:val="00E06D5D"/>
    <w:rsid w:val="00E10B34"/>
    <w:rsid w:val="00E10F42"/>
    <w:rsid w:val="00E110B2"/>
    <w:rsid w:val="00E12701"/>
    <w:rsid w:val="00E15D9B"/>
    <w:rsid w:val="00E17E94"/>
    <w:rsid w:val="00E250D2"/>
    <w:rsid w:val="00E2540B"/>
    <w:rsid w:val="00E25C6C"/>
    <w:rsid w:val="00E27BCF"/>
    <w:rsid w:val="00E31C8C"/>
    <w:rsid w:val="00E364B7"/>
    <w:rsid w:val="00E41319"/>
    <w:rsid w:val="00E4302C"/>
    <w:rsid w:val="00E464AE"/>
    <w:rsid w:val="00E51436"/>
    <w:rsid w:val="00E5794C"/>
    <w:rsid w:val="00E60C42"/>
    <w:rsid w:val="00E60D83"/>
    <w:rsid w:val="00E65219"/>
    <w:rsid w:val="00E66BF7"/>
    <w:rsid w:val="00E71832"/>
    <w:rsid w:val="00E73344"/>
    <w:rsid w:val="00E73D31"/>
    <w:rsid w:val="00E752C9"/>
    <w:rsid w:val="00E80E48"/>
    <w:rsid w:val="00E84DF8"/>
    <w:rsid w:val="00E84EC3"/>
    <w:rsid w:val="00E875CE"/>
    <w:rsid w:val="00E91B52"/>
    <w:rsid w:val="00E9319E"/>
    <w:rsid w:val="00E95050"/>
    <w:rsid w:val="00EA034B"/>
    <w:rsid w:val="00EA2310"/>
    <w:rsid w:val="00EA4BDF"/>
    <w:rsid w:val="00EA7121"/>
    <w:rsid w:val="00EB00A9"/>
    <w:rsid w:val="00EB1648"/>
    <w:rsid w:val="00EB457E"/>
    <w:rsid w:val="00EB4780"/>
    <w:rsid w:val="00EB5110"/>
    <w:rsid w:val="00EB521C"/>
    <w:rsid w:val="00EB5774"/>
    <w:rsid w:val="00EC14FF"/>
    <w:rsid w:val="00EC1C38"/>
    <w:rsid w:val="00EC2429"/>
    <w:rsid w:val="00EC2970"/>
    <w:rsid w:val="00EC3908"/>
    <w:rsid w:val="00EC41DF"/>
    <w:rsid w:val="00EC446E"/>
    <w:rsid w:val="00ED0458"/>
    <w:rsid w:val="00ED2387"/>
    <w:rsid w:val="00ED3FBE"/>
    <w:rsid w:val="00ED411E"/>
    <w:rsid w:val="00ED4EDE"/>
    <w:rsid w:val="00ED62D0"/>
    <w:rsid w:val="00ED7A63"/>
    <w:rsid w:val="00EE1189"/>
    <w:rsid w:val="00EE432A"/>
    <w:rsid w:val="00EE5FA3"/>
    <w:rsid w:val="00EE601F"/>
    <w:rsid w:val="00EF0ED0"/>
    <w:rsid w:val="00EF1610"/>
    <w:rsid w:val="00EF4DF7"/>
    <w:rsid w:val="00F00E0F"/>
    <w:rsid w:val="00F05033"/>
    <w:rsid w:val="00F063A3"/>
    <w:rsid w:val="00F06540"/>
    <w:rsid w:val="00F06DEB"/>
    <w:rsid w:val="00F1024C"/>
    <w:rsid w:val="00F17CCF"/>
    <w:rsid w:val="00F22B97"/>
    <w:rsid w:val="00F246DC"/>
    <w:rsid w:val="00F2718E"/>
    <w:rsid w:val="00F27356"/>
    <w:rsid w:val="00F2776A"/>
    <w:rsid w:val="00F27ED6"/>
    <w:rsid w:val="00F37726"/>
    <w:rsid w:val="00F37C54"/>
    <w:rsid w:val="00F41F0E"/>
    <w:rsid w:val="00F430A9"/>
    <w:rsid w:val="00F4340A"/>
    <w:rsid w:val="00F50A20"/>
    <w:rsid w:val="00F51D52"/>
    <w:rsid w:val="00F53E41"/>
    <w:rsid w:val="00F553D2"/>
    <w:rsid w:val="00F565B2"/>
    <w:rsid w:val="00F56696"/>
    <w:rsid w:val="00F571A2"/>
    <w:rsid w:val="00F6039F"/>
    <w:rsid w:val="00F64D7C"/>
    <w:rsid w:val="00F65C57"/>
    <w:rsid w:val="00F66845"/>
    <w:rsid w:val="00F66A86"/>
    <w:rsid w:val="00F676A6"/>
    <w:rsid w:val="00F677BB"/>
    <w:rsid w:val="00F67953"/>
    <w:rsid w:val="00F7369D"/>
    <w:rsid w:val="00F744C4"/>
    <w:rsid w:val="00F7588B"/>
    <w:rsid w:val="00F75925"/>
    <w:rsid w:val="00F7696A"/>
    <w:rsid w:val="00F77C32"/>
    <w:rsid w:val="00F80073"/>
    <w:rsid w:val="00F81332"/>
    <w:rsid w:val="00F837D2"/>
    <w:rsid w:val="00F83DAA"/>
    <w:rsid w:val="00F96826"/>
    <w:rsid w:val="00FA25E8"/>
    <w:rsid w:val="00FA551E"/>
    <w:rsid w:val="00FA58F0"/>
    <w:rsid w:val="00FA765F"/>
    <w:rsid w:val="00FB0471"/>
    <w:rsid w:val="00FB0538"/>
    <w:rsid w:val="00FB2022"/>
    <w:rsid w:val="00FB5F04"/>
    <w:rsid w:val="00FB7369"/>
    <w:rsid w:val="00FC0D88"/>
    <w:rsid w:val="00FC12D5"/>
    <w:rsid w:val="00FC4B77"/>
    <w:rsid w:val="00FC7312"/>
    <w:rsid w:val="00FD0328"/>
    <w:rsid w:val="00FD1E63"/>
    <w:rsid w:val="00FD2778"/>
    <w:rsid w:val="00FD5D70"/>
    <w:rsid w:val="00FE0524"/>
    <w:rsid w:val="00FE41BD"/>
    <w:rsid w:val="00FE4D02"/>
    <w:rsid w:val="00FE57A2"/>
    <w:rsid w:val="00FE67F2"/>
    <w:rsid w:val="00FF291A"/>
    <w:rsid w:val="00FF4BB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447741"/>
  <w15:chartTrackingRefBased/>
  <w15:docId w15:val="{5DCB920E-12B7-4E2D-B513-C63FA14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18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A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C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E69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2066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206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066E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5E661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5E661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C6DFA"/>
    <w:rPr>
      <w:vertAlign w:val="superscript"/>
    </w:rPr>
  </w:style>
  <w:style w:type="character" w:styleId="Odwoaniedokomentarza">
    <w:name w:val="annotation reference"/>
    <w:uiPriority w:val="99"/>
    <w:unhideWhenUsed/>
    <w:rsid w:val="00B2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1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7712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3669D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669DB"/>
    <w:rPr>
      <w:sz w:val="24"/>
      <w:szCs w:val="24"/>
    </w:rPr>
  </w:style>
  <w:style w:type="character" w:customStyle="1" w:styleId="Nagwek1Znak">
    <w:name w:val="Nagłówek 1 Znak"/>
    <w:link w:val="Nagwek1"/>
    <w:rsid w:val="00C73A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3A2B"/>
    <w:pPr>
      <w:outlineLvl w:val="9"/>
    </w:pPr>
  </w:style>
  <w:style w:type="character" w:customStyle="1" w:styleId="AkapitzlistZnak">
    <w:name w:val="Akapit z listą Znak"/>
    <w:link w:val="Akapitzlist"/>
    <w:uiPriority w:val="34"/>
    <w:locked/>
    <w:rsid w:val="00685C94"/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C96F0E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96F0E"/>
    <w:rPr>
      <w:rFonts w:ascii="Calibri" w:hAnsi="Calibri" w:cs="Calibri"/>
      <w:b/>
      <w:bCs/>
      <w:lang w:eastAsia="en-US"/>
    </w:rPr>
  </w:style>
  <w:style w:type="paragraph" w:customStyle="1" w:styleId="SzOOP1">
    <w:name w:val="SzOOP_1"/>
    <w:basedOn w:val="Nagwek1"/>
    <w:uiPriority w:val="99"/>
    <w:rsid w:val="006472EE"/>
    <w:pPr>
      <w:keepLines/>
      <w:spacing w:before="480" w:after="0" w:line="276" w:lineRule="auto"/>
      <w:ind w:left="720" w:hanging="360"/>
    </w:pPr>
    <w:rPr>
      <w:rFonts w:ascii="Garamond" w:hAnsi="Garamond" w:cs="Cambria"/>
      <w:smallCaps/>
      <w:kern w:val="0"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077CB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5B2C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8Znak">
    <w:name w:val="Nagłówek 8 Znak"/>
    <w:link w:val="Nagwek8"/>
    <w:uiPriority w:val="99"/>
    <w:rsid w:val="006E69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1409-51BF-46F8-AD5B-B0C01475B2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B3B33F-8EC1-43C0-A751-EB90A43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listownik_Departament_Programow_Regionalnych_NSS_szablon-2011.dot</Template>
  <TotalTime>12</TotalTime>
  <Pages>1</Pages>
  <Words>103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</vt:lpstr>
    </vt:vector>
  </TitlesOfParts>
  <Company>UMWP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mgrzywacz</dc:creator>
  <cp:keywords/>
  <dc:description/>
  <cp:lastModifiedBy>Krzyżanowska Dorota</cp:lastModifiedBy>
  <cp:revision>9</cp:revision>
  <cp:lastPrinted>2022-10-19T06:37:00Z</cp:lastPrinted>
  <dcterms:created xsi:type="dcterms:W3CDTF">2022-08-26T07:06:00Z</dcterms:created>
  <dcterms:modified xsi:type="dcterms:W3CDTF">2022-10-21T07:29:00Z</dcterms:modified>
</cp:coreProperties>
</file>